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AC37" w14:textId="75DFDFE5" w:rsidR="00A102AF" w:rsidRPr="00A102AF" w:rsidRDefault="00A102AF" w:rsidP="00343447">
      <w:pPr>
        <w:jc w:val="center"/>
        <w:rPr>
          <w:rFonts w:ascii="Times New Roman" w:hAnsi="Times New Roman"/>
          <w:sz w:val="24"/>
          <w:lang w:val="en-US" w:eastAsia="en-US"/>
        </w:rPr>
      </w:pPr>
      <w:r w:rsidRPr="00A102AF">
        <w:rPr>
          <w:rFonts w:ascii="Arial" w:hAnsi="Arial" w:cs="Arial"/>
          <w:b/>
          <w:bCs/>
          <w:color w:val="000000"/>
          <w:sz w:val="32"/>
          <w:szCs w:val="32"/>
          <w:lang w:val="en-US" w:eastAsia="en-US"/>
        </w:rPr>
        <w:t>Upper Elementary</w:t>
      </w:r>
    </w:p>
    <w:p w14:paraId="08A0B675" w14:textId="77777777" w:rsidR="00E64730" w:rsidRDefault="00E64730" w:rsidP="00A102AF">
      <w:pPr>
        <w:rPr>
          <w:rFonts w:ascii="Arial" w:hAnsi="Arial" w:cs="Arial"/>
          <w:color w:val="000000"/>
          <w:sz w:val="20"/>
          <w:szCs w:val="20"/>
          <w:lang w:val="en-US" w:eastAsia="en-US"/>
        </w:rPr>
      </w:pPr>
    </w:p>
    <w:p w14:paraId="054718B6" w14:textId="38E1DDA1" w:rsidR="00B22811" w:rsidRPr="00783113" w:rsidRDefault="00B22811" w:rsidP="00E64730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783113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A Kind of Spark </w:t>
      </w:r>
    </w:p>
    <w:p w14:paraId="73ACC8EB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64EA3B87" w14:textId="5FE2A5BA" w:rsidR="00E64730" w:rsidRPr="00783113" w:rsidRDefault="00B22811" w:rsidP="00B22811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1.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>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, what is NOT true of Addie?</w:t>
      </w:r>
    </w:p>
    <w:p w14:paraId="585D8DD7" w14:textId="77777777" w:rsidR="00B22811" w:rsidRPr="00783113" w:rsidRDefault="00B22811" w:rsidP="00B22811">
      <w:pPr>
        <w:rPr>
          <w:rFonts w:ascii="Arial" w:hAnsi="Arial" w:cs="Arial"/>
          <w:sz w:val="20"/>
          <w:szCs w:val="20"/>
          <w:lang w:val="en-US" w:eastAsia="en-US"/>
        </w:rPr>
      </w:pPr>
    </w:p>
    <w:p w14:paraId="08FA8BFA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She sometimes needs to stim</w:t>
      </w:r>
    </w:p>
    <w:p w14:paraId="0ED8B8CF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Lights can feel very bright to her</w:t>
      </w:r>
    </w:p>
    <w:p w14:paraId="2B369F83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C. Noises may feel loud to her</w:t>
      </w:r>
    </w:p>
    <w:p w14:paraId="699234E9" w14:textId="4C00340B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She is autistic like her sister Nina</w:t>
      </w:r>
    </w:p>
    <w:p w14:paraId="334E0C22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2904C40F" w14:textId="0926DCC7" w:rsidR="00E64730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4FF9D544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36E23F21" w14:textId="5D3F06FB" w:rsidR="00E64730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2. In</w:t>
      </w:r>
      <w:r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, Addie is drawn to sharks because she believes</w:t>
      </w: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: </w:t>
      </w:r>
    </w:p>
    <w:p w14:paraId="34A5A9F2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209C9A00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Sharks can be autistic</w:t>
      </w:r>
    </w:p>
    <w:p w14:paraId="32CCB0A4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She loves the ocean</w:t>
      </w:r>
    </w:p>
    <w:p w14:paraId="71A157B8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C. People don't understand them and they are unique like her</w:t>
      </w:r>
    </w:p>
    <w:p w14:paraId="55AF2D5F" w14:textId="30196C40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They are smart like her</w:t>
      </w:r>
    </w:p>
    <w:p w14:paraId="7D35052D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3C6C7558" w14:textId="4A16A382" w:rsidR="00E64730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41249E60" w14:textId="77777777" w:rsidR="00B22811" w:rsidRPr="00783113" w:rsidRDefault="00B22811" w:rsidP="00E64730">
      <w:pPr>
        <w:rPr>
          <w:rFonts w:ascii="Arial" w:hAnsi="Arial" w:cs="Arial"/>
          <w:i/>
          <w:iCs/>
          <w:sz w:val="20"/>
          <w:szCs w:val="20"/>
          <w:lang w:val="en-US" w:eastAsia="en-US"/>
        </w:rPr>
      </w:pPr>
    </w:p>
    <w:p w14:paraId="27DE9706" w14:textId="425921D5" w:rsidR="00E64730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3. In</w:t>
      </w:r>
      <w:r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Keedie</w:t>
      </w:r>
      <w:proofErr w:type="spellEnd"/>
      <w:r w:rsidR="00E64730" w:rsidRPr="00783113">
        <w:rPr>
          <w:rFonts w:ascii="Arial" w:hAnsi="Arial" w:cs="Arial"/>
          <w:sz w:val="20"/>
          <w:szCs w:val="20"/>
          <w:lang w:val="en-US" w:eastAsia="en-US"/>
        </w:rPr>
        <w:t xml:space="preserve"> and Addie were diagnosed with autism at what age?</w:t>
      </w:r>
    </w:p>
    <w:p w14:paraId="2644951E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215483CB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One</w:t>
      </w:r>
    </w:p>
    <w:p w14:paraId="4250C894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Six</w:t>
      </w:r>
    </w:p>
    <w:p w14:paraId="302BBAB2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C. Between 3-4 years old</w:t>
      </w:r>
    </w:p>
    <w:p w14:paraId="18A60BD8" w14:textId="050CDB3E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Between 9-10 years old</w:t>
      </w:r>
    </w:p>
    <w:p w14:paraId="643636F2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35211464" w14:textId="2378103D" w:rsidR="00E64730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1F7FCDF4" w14:textId="77777777" w:rsidR="00B22811" w:rsidRPr="00783113" w:rsidRDefault="00B2281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51181FA3" w14:textId="278A1AAA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4. </w:t>
      </w:r>
      <w:r w:rsidR="00B22811" w:rsidRPr="00783113">
        <w:rPr>
          <w:rFonts w:ascii="Arial" w:hAnsi="Arial" w:cs="Arial"/>
          <w:sz w:val="20"/>
          <w:szCs w:val="20"/>
          <w:lang w:val="en-US" w:eastAsia="en-US"/>
        </w:rPr>
        <w:t>In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, masking is</w:t>
      </w: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: </w:t>
      </w:r>
    </w:p>
    <w:p w14:paraId="09C10CC8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25828BDB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Pretending to like people</w:t>
      </w:r>
    </w:p>
    <w:p w14:paraId="1C3C09A8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Ignoring the need to self-soothe or stim</w:t>
      </w:r>
    </w:p>
    <w:p w14:paraId="464B353E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C. When you put on your favorite witches costume</w:t>
      </w:r>
    </w:p>
    <w:p w14:paraId="4E4662BD" w14:textId="2D380A75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Copying what the other person is saying or doing</w:t>
      </w:r>
    </w:p>
    <w:p w14:paraId="6F1C42BA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7D46D6FB" w14:textId="4BB1627D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621B71D8" w14:textId="77777777" w:rsidR="00783113" w:rsidRPr="00783113" w:rsidRDefault="00783113" w:rsidP="00E64730">
      <w:pPr>
        <w:rPr>
          <w:rFonts w:ascii="Arial" w:hAnsi="Arial" w:cs="Arial"/>
          <w:i/>
          <w:iCs/>
          <w:sz w:val="20"/>
          <w:szCs w:val="20"/>
          <w:lang w:val="en-US" w:eastAsia="en-US"/>
        </w:rPr>
      </w:pPr>
    </w:p>
    <w:p w14:paraId="21B251B9" w14:textId="568CF379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5. </w:t>
      </w:r>
      <w:r w:rsidR="00B22811" w:rsidRPr="00783113">
        <w:rPr>
          <w:rFonts w:ascii="Arial" w:hAnsi="Arial" w:cs="Arial"/>
          <w:sz w:val="20"/>
          <w:szCs w:val="20"/>
          <w:lang w:val="en-US" w:eastAsia="en-US"/>
        </w:rPr>
        <w:t>In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, witches that DROWNED in Nor Loch</w:t>
      </w: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: </w:t>
      </w:r>
    </w:p>
    <w:p w14:paraId="640A6C60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50F5E778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Were guilty of witchcraft</w:t>
      </w:r>
    </w:p>
    <w:p w14:paraId="04BDC874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B. Were innocent of witchcraft </w:t>
      </w:r>
    </w:p>
    <w:p w14:paraId="7FBFC628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C. Had their hands tied behind the backs and thrown in </w:t>
      </w:r>
    </w:p>
    <w:p w14:paraId="7B21D953" w14:textId="37AE1A69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Were also burned and hanged</w:t>
      </w:r>
    </w:p>
    <w:p w14:paraId="6B6E31DD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5C9B3B76" w14:textId="30929608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612C2FB3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4A4516E0" w14:textId="390036E9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6. In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, what does Addie notice about Audrey that makes her a different friend from Jenna?</w:t>
      </w:r>
    </w:p>
    <w:p w14:paraId="43C855AB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578B76A0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She likes sharks too</w:t>
      </w:r>
    </w:p>
    <w:p w14:paraId="1C52BD81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She is from London</w:t>
      </w:r>
    </w:p>
    <w:p w14:paraId="2D3CCE7D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C. Audrey shows an interest in Addie by asking her questions </w:t>
      </w:r>
    </w:p>
    <w:p w14:paraId="10CA55F9" w14:textId="32A67A49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Audrey does not like dolphins</w:t>
      </w:r>
    </w:p>
    <w:p w14:paraId="3A6C472D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3D50ECA7" w14:textId="112B37A6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7A655B35" w14:textId="77777777" w:rsidR="00783113" w:rsidRPr="00783113" w:rsidRDefault="00783113" w:rsidP="00E64730">
      <w:pPr>
        <w:rPr>
          <w:rFonts w:ascii="Arial" w:hAnsi="Arial" w:cs="Arial"/>
          <w:i/>
          <w:iCs/>
          <w:sz w:val="20"/>
          <w:szCs w:val="20"/>
          <w:lang w:val="en-US" w:eastAsia="en-US"/>
        </w:rPr>
      </w:pPr>
    </w:p>
    <w:p w14:paraId="6493892C" w14:textId="3C40E62E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7. </w:t>
      </w:r>
      <w:r w:rsidR="00B22811" w:rsidRPr="00783113">
        <w:rPr>
          <w:rFonts w:ascii="Arial" w:hAnsi="Arial" w:cs="Arial"/>
          <w:sz w:val="20"/>
          <w:szCs w:val="20"/>
          <w:lang w:val="en-US" w:eastAsia="en-US"/>
        </w:rPr>
        <w:t>In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 xml:space="preserve">, Addie feels most comfortable around Mr. Allison, Audrey, and </w:t>
      </w:r>
      <w:proofErr w:type="spellStart"/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Keedie</w:t>
      </w:r>
      <w:proofErr w:type="spellEnd"/>
      <w:r w:rsidR="00E64730" w:rsidRPr="00783113">
        <w:rPr>
          <w:rFonts w:ascii="Arial" w:hAnsi="Arial" w:cs="Arial"/>
          <w:sz w:val="20"/>
          <w:szCs w:val="20"/>
          <w:lang w:val="en-US" w:eastAsia="en-US"/>
        </w:rPr>
        <w:t xml:space="preserve"> because</w:t>
      </w:r>
    </w:p>
    <w:p w14:paraId="0B025A45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She feels like she can be herself around them</w:t>
      </w:r>
    </w:p>
    <w:p w14:paraId="744DB126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B. They encourage her interests </w:t>
      </w:r>
    </w:p>
    <w:p w14:paraId="639205D3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C. They stand up for her when she is bullied </w:t>
      </w:r>
    </w:p>
    <w:p w14:paraId="73F655C7" w14:textId="20CB589E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All of the above</w:t>
      </w:r>
    </w:p>
    <w:p w14:paraId="657358FA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4C45A33C" w14:textId="5AC9275D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52507A33" w14:textId="77777777" w:rsidR="00783113" w:rsidRPr="00783113" w:rsidRDefault="00783113" w:rsidP="00E64730">
      <w:pPr>
        <w:rPr>
          <w:rFonts w:ascii="Arial" w:hAnsi="Arial" w:cs="Arial"/>
          <w:i/>
          <w:iCs/>
          <w:sz w:val="20"/>
          <w:szCs w:val="20"/>
          <w:lang w:val="en-US" w:eastAsia="en-US"/>
        </w:rPr>
      </w:pPr>
    </w:p>
    <w:p w14:paraId="26941D06" w14:textId="17DC29F4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8. </w:t>
      </w:r>
      <w:r w:rsidR="00B22811" w:rsidRPr="00783113">
        <w:rPr>
          <w:rFonts w:ascii="Arial" w:hAnsi="Arial" w:cs="Arial"/>
          <w:sz w:val="20"/>
          <w:szCs w:val="20"/>
          <w:lang w:val="en-US" w:eastAsia="en-US"/>
        </w:rPr>
        <w:t>In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</w:t>
      </w:r>
      <w:r w:rsidR="00DA54C0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>a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, why does Miriam Jensen believe the town won't let Addie have her witches memorial?</w:t>
      </w:r>
    </w:p>
    <w:p w14:paraId="42667649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1B2A3C0F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Because the committee doesn't like Addie</w:t>
      </w:r>
    </w:p>
    <w:p w14:paraId="3E4ECCDD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Because the memorial plaque is too expensive</w:t>
      </w:r>
    </w:p>
    <w:p w14:paraId="701603B6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C. Because it's not nice and Juniper likes nice things more than good things. </w:t>
      </w:r>
    </w:p>
    <w:p w14:paraId="17995D9F" w14:textId="732A23A6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Because Edinburgh already has a memorial</w:t>
      </w:r>
    </w:p>
    <w:p w14:paraId="4C15058D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71A96404" w14:textId="269348A0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2BC16F23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0A6EE3B2" w14:textId="5467FA9D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9. </w:t>
      </w:r>
      <w:r w:rsidR="00B22811" w:rsidRPr="00783113">
        <w:rPr>
          <w:rFonts w:ascii="Arial" w:hAnsi="Arial" w:cs="Arial"/>
          <w:sz w:val="20"/>
          <w:szCs w:val="20"/>
          <w:lang w:val="en-US" w:eastAsia="en-US"/>
        </w:rPr>
        <w:t>In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 xml:space="preserve">, Emily is most likely mean to Addie because </w:t>
      </w:r>
    </w:p>
    <w:p w14:paraId="6E2ADDEA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5B21C90D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A. Addie is smart and Emily is jealous of her</w:t>
      </w:r>
    </w:p>
    <w:p w14:paraId="3A2AEA10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Emily wants Jenna to like her more</w:t>
      </w:r>
    </w:p>
    <w:p w14:paraId="1B6248B3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C. Emily wishes she could be autistic </w:t>
      </w:r>
    </w:p>
    <w:p w14:paraId="248BA92F" w14:textId="5386BDBF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Emily doesn't understand Addie</w:t>
      </w:r>
    </w:p>
    <w:p w14:paraId="228BE1DA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1CE645B8" w14:textId="10816C06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0D11BE15" w14:textId="77777777" w:rsidR="00783113" w:rsidRPr="00783113" w:rsidRDefault="00783113" w:rsidP="00E64730">
      <w:pPr>
        <w:rPr>
          <w:rFonts w:ascii="Arial" w:hAnsi="Arial" w:cs="Arial"/>
          <w:i/>
          <w:iCs/>
          <w:sz w:val="20"/>
          <w:szCs w:val="20"/>
          <w:lang w:val="en-US" w:eastAsia="en-US"/>
        </w:rPr>
      </w:pPr>
    </w:p>
    <w:p w14:paraId="490D6EEC" w14:textId="5CEEEBEF" w:rsidR="00E64730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10. </w:t>
      </w:r>
      <w:r w:rsidR="00B22811" w:rsidRPr="00783113">
        <w:rPr>
          <w:rFonts w:ascii="Arial" w:hAnsi="Arial" w:cs="Arial"/>
          <w:sz w:val="20"/>
          <w:szCs w:val="20"/>
          <w:lang w:val="en-US" w:eastAsia="en-US"/>
        </w:rPr>
        <w:t>In</w:t>
      </w:r>
      <w:r w:rsidR="00B22811" w:rsidRPr="00783113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A Kind of Spark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, Addie gets angry with the class after Emily destroys her thesaurus because</w:t>
      </w:r>
    </w:p>
    <w:p w14:paraId="23652DBA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A. They joined in on ripping up her thesaurus </w:t>
      </w:r>
    </w:p>
    <w:p w14:paraId="7B97F1D0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B. They stood by and did nothing</w:t>
      </w:r>
    </w:p>
    <w:p w14:paraId="0F24B014" w14:textId="77777777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C. They called Ms. Murphy to help</w:t>
      </w:r>
    </w:p>
    <w:p w14:paraId="0D8397F5" w14:textId="6246DC85" w:rsidR="00E64730" w:rsidRPr="00783113" w:rsidRDefault="00E64730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>D. They called Mr. Allison to help</w:t>
      </w:r>
    </w:p>
    <w:p w14:paraId="67A3B3B8" w14:textId="77777777" w:rsidR="00783113" w:rsidRPr="00783113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270434CD" w14:textId="6E6CE2D4" w:rsidR="00E64730" w:rsidRDefault="00783113" w:rsidP="00E64730">
      <w:pPr>
        <w:rPr>
          <w:rFonts w:ascii="Arial" w:hAnsi="Arial" w:cs="Arial"/>
          <w:sz w:val="20"/>
          <w:szCs w:val="20"/>
          <w:lang w:val="en-US" w:eastAsia="en-US"/>
        </w:rPr>
      </w:pPr>
      <w:r w:rsidRPr="00783113"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E64730" w:rsidRPr="00783113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6D142737" w14:textId="77777777" w:rsidR="00B94D81" w:rsidRDefault="00B94D81" w:rsidP="00E64730">
      <w:pPr>
        <w:rPr>
          <w:rFonts w:ascii="Arial" w:hAnsi="Arial" w:cs="Arial"/>
          <w:sz w:val="20"/>
          <w:szCs w:val="20"/>
          <w:lang w:val="en-US" w:eastAsia="en-US"/>
        </w:rPr>
      </w:pPr>
    </w:p>
    <w:p w14:paraId="7F2A0DE7" w14:textId="0CC49D93" w:rsidR="00B94D81" w:rsidRDefault="00B94D81" w:rsidP="00E64730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>The No-So-Uniform Life of Holly-Mei</w:t>
      </w:r>
    </w:p>
    <w:p w14:paraId="08930F97" w14:textId="77777777" w:rsidR="00343447" w:rsidRDefault="00343447" w:rsidP="00E64730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14:paraId="423BAF09" w14:textId="5419EB00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1.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, the Jones family moved from Toronto to _____. </w:t>
      </w:r>
    </w:p>
    <w:p w14:paraId="06B6B8A0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2AD58920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Hong Kong </w:t>
      </w:r>
    </w:p>
    <w:p w14:paraId="5CFA508A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Singapore </w:t>
      </w:r>
    </w:p>
    <w:p w14:paraId="09F095A7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C. Montreal </w:t>
      </w:r>
    </w:p>
    <w:p w14:paraId="6DA9E123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New York"</w:t>
      </w:r>
    </w:p>
    <w:p w14:paraId="338FA8FC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292EE1C5" w14:textId="264D5831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2E09853E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06980555" w14:textId="5378AE5E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2.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What is the name of the company Holly-Mei’s mother works for 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>?</w:t>
      </w:r>
    </w:p>
    <w:p w14:paraId="11113B4A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5D1C3C34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A. Lo Group</w:t>
      </w:r>
    </w:p>
    <w:p w14:paraId="1F3E8B2F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B. Lo Corporation</w:t>
      </w:r>
    </w:p>
    <w:p w14:paraId="3D6E39F4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C. Lo Holdings</w:t>
      </w:r>
    </w:p>
    <w:p w14:paraId="48B2221A" w14:textId="069B4ED4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Lo Company</w:t>
      </w:r>
    </w:p>
    <w:p w14:paraId="678F6DE0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74D31ED3" w14:textId="487D365C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1CAF1FB1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62528D9F" w14:textId="1C358C71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3.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Holly-Mei and Millie’s new school, Tai Tam Prep, is divided into five houses. What are the names of houses 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>?</w:t>
      </w:r>
    </w:p>
    <w:p w14:paraId="140FE81A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4147F108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Fire, Earth, Air, Water, and Light </w:t>
      </w:r>
    </w:p>
    <w:p w14:paraId="7FF69399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Metal, Earth, Water, Fire, and Wood </w:t>
      </w:r>
    </w:p>
    <w:p w14:paraId="318950AA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C. Earth, Wind, and Fire </w:t>
      </w:r>
    </w:p>
    <w:p w14:paraId="7BE85BCD" w14:textId="5440AD60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Gryffindor, Ravenclaw, Hufflepuff, and Slytherin</w:t>
      </w:r>
    </w:p>
    <w:p w14:paraId="00ECC977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1C16C3B5" w14:textId="1E55CC11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11B7D3AF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305EB086" w14:textId="5BFDAFC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4.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The first Tai Tam Prep after school activity Holly-Mei and Millie both participate 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 is</w:t>
      </w:r>
      <w:r>
        <w:rPr>
          <w:rFonts w:ascii="Arial" w:hAnsi="Arial" w:cs="Arial"/>
          <w:sz w:val="20"/>
          <w:szCs w:val="20"/>
          <w:lang w:val="en-US" w:eastAsia="en-US"/>
        </w:rPr>
        <w:t xml:space="preserve">: </w:t>
      </w:r>
    </w:p>
    <w:p w14:paraId="3BA6E03E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0BF58304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Culinary Club </w:t>
      </w:r>
    </w:p>
    <w:p w14:paraId="64AFF7C8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Field Hockey Club </w:t>
      </w:r>
    </w:p>
    <w:p w14:paraId="4DC1B0DC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C. Boating Club</w:t>
      </w:r>
    </w:p>
    <w:p w14:paraId="1AAAD5C5" w14:textId="2E4D3F36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Hiking Club</w:t>
      </w:r>
    </w:p>
    <w:p w14:paraId="6E2E1AC1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26D7A4FC" w14:textId="531B0BE3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04753C55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39E116C9" w14:textId="79DE6EB0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5.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What Chinese city is visited for a shopping trip 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>?</w:t>
      </w:r>
    </w:p>
    <w:p w14:paraId="0B34028D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6552936B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Beijing </w:t>
      </w:r>
    </w:p>
    <w:p w14:paraId="2BEE528E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Shenzhen </w:t>
      </w:r>
    </w:p>
    <w:p w14:paraId="70E1CD87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C. Shanghai </w:t>
      </w:r>
    </w:p>
    <w:p w14:paraId="219699DF" w14:textId="65494F18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Guangzhou</w:t>
      </w:r>
    </w:p>
    <w:p w14:paraId="7C05C149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2999D428" w14:textId="369460AE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68F27FDC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0D6CDBB3" w14:textId="4F010A49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6.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What dessert is frequently mentioned 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>?</w:t>
      </w:r>
    </w:p>
    <w:p w14:paraId="24351B59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2466FD73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A. Cake</w:t>
      </w:r>
    </w:p>
    <w:p w14:paraId="1E15EFA2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Ice cream </w:t>
      </w:r>
    </w:p>
    <w:p w14:paraId="4A96DEEF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C. Brownies </w:t>
      </w:r>
    </w:p>
    <w:p w14:paraId="18F362CC" w14:textId="75F46649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D. </w:t>
      </w:r>
      <w:proofErr w:type="spellStart"/>
      <w:r w:rsidRPr="008D4D07">
        <w:rPr>
          <w:rFonts w:ascii="Arial" w:hAnsi="Arial" w:cs="Arial"/>
          <w:sz w:val="20"/>
          <w:szCs w:val="20"/>
          <w:lang w:val="en-US" w:eastAsia="en-US"/>
        </w:rPr>
        <w:t>Creamsicles</w:t>
      </w:r>
      <w:proofErr w:type="spellEnd"/>
    </w:p>
    <w:p w14:paraId="271A0C0B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4C21FC22" w14:textId="7F85DAA6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4204218B" w14:textId="77777777" w:rsidR="003A5576" w:rsidRPr="008D4D07" w:rsidRDefault="003A5576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4ED27DE4" w14:textId="15650A30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7.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Who did Holly-Mei help save at Gemma’s birthday party 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>?</w:t>
      </w:r>
    </w:p>
    <w:p w14:paraId="7C346FFD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02B926CA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Rosie </w:t>
      </w:r>
    </w:p>
    <w:p w14:paraId="1411B9D3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B. Gemma</w:t>
      </w:r>
    </w:p>
    <w:p w14:paraId="07128E1A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C. Snowy</w:t>
      </w:r>
    </w:p>
    <w:p w14:paraId="6DE239A2" w14:textId="604499B8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Rainbow</w:t>
      </w:r>
    </w:p>
    <w:p w14:paraId="5CDD0F28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1AC9F2EA" w14:textId="1E8481C1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5B43BE7F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5078C69C" w14:textId="4622D3AA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8.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3B4401">
        <w:rPr>
          <w:rFonts w:ascii="Arial" w:hAnsi="Arial" w:cs="Arial"/>
          <w:i/>
          <w:iCs/>
          <w:sz w:val="20"/>
          <w:szCs w:val="20"/>
          <w:lang w:val="en-US" w:eastAsia="en-US"/>
        </w:rPr>
        <w:t>T</w:t>
      </w:r>
      <w:r w:rsidR="003B4401"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he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 xml:space="preserve">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, she was trying to improve </w:t>
      </w:r>
    </w:p>
    <w:p w14:paraId="44683313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6C7C4906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Thinking before speaking </w:t>
      </w:r>
    </w:p>
    <w:p w14:paraId="770A654F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Broken friendships </w:t>
      </w:r>
    </w:p>
    <w:p w14:paraId="64DD8AE6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C. All of the above </w:t>
      </w:r>
    </w:p>
    <w:p w14:paraId="2226757E" w14:textId="1599E88E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None of the above</w:t>
      </w:r>
    </w:p>
    <w:p w14:paraId="31B9D81D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387637BE" w14:textId="471C98C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2B49A10E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2A454D1D" w14:textId="3387A2B8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9: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>,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what did Holly-Mei and Millie call their grandmother? </w:t>
      </w:r>
    </w:p>
    <w:p w14:paraId="3FAC2A40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4ADDB57D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Ah-Ma </w:t>
      </w:r>
    </w:p>
    <w:p w14:paraId="368846E4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Po </w:t>
      </w:r>
      <w:proofErr w:type="spellStart"/>
      <w:r w:rsidRPr="008D4D07">
        <w:rPr>
          <w:rFonts w:ascii="Arial" w:hAnsi="Arial" w:cs="Arial"/>
          <w:sz w:val="20"/>
          <w:szCs w:val="20"/>
          <w:lang w:val="en-US" w:eastAsia="en-US"/>
        </w:rPr>
        <w:t>po</w:t>
      </w:r>
      <w:proofErr w:type="spellEnd"/>
    </w:p>
    <w:p w14:paraId="25146170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C. </w:t>
      </w:r>
      <w:proofErr w:type="spellStart"/>
      <w:r w:rsidRPr="008D4D07">
        <w:rPr>
          <w:rFonts w:ascii="Arial" w:hAnsi="Arial" w:cs="Arial"/>
          <w:sz w:val="20"/>
          <w:szCs w:val="20"/>
          <w:lang w:val="en-US" w:eastAsia="en-US"/>
        </w:rPr>
        <w:t>Nai</w:t>
      </w:r>
      <w:proofErr w:type="spellEnd"/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8D4D07">
        <w:rPr>
          <w:rFonts w:ascii="Arial" w:hAnsi="Arial" w:cs="Arial"/>
          <w:sz w:val="20"/>
          <w:szCs w:val="20"/>
          <w:lang w:val="en-US" w:eastAsia="en-US"/>
        </w:rPr>
        <w:t>Nai</w:t>
      </w:r>
      <w:proofErr w:type="spellEnd"/>
    </w:p>
    <w:p w14:paraId="19EAB98A" w14:textId="36BA3DA9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Lola</w:t>
      </w:r>
    </w:p>
    <w:p w14:paraId="1C9D30B4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5CDCB148" w14:textId="6D9E9E9D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72A5EAE1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198A024E" w14:textId="7FD3AD99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10. </w:t>
      </w: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What food did the family enjoy making together in </w:t>
      </w:r>
      <w:r w:rsidRPr="008D4D07">
        <w:rPr>
          <w:rFonts w:ascii="Arial" w:hAnsi="Arial" w:cs="Arial"/>
          <w:i/>
          <w:iCs/>
          <w:sz w:val="20"/>
          <w:szCs w:val="20"/>
          <w:lang w:val="en-US" w:eastAsia="en-US"/>
        </w:rPr>
        <w:t>The Not-So-Uniform Life of Holly-Mei</w:t>
      </w:r>
      <w:r w:rsidRPr="008D4D07">
        <w:rPr>
          <w:rFonts w:ascii="Arial" w:hAnsi="Arial" w:cs="Arial"/>
          <w:sz w:val="20"/>
          <w:szCs w:val="20"/>
          <w:lang w:val="en-US" w:eastAsia="en-US"/>
        </w:rPr>
        <w:t>?</w:t>
      </w:r>
    </w:p>
    <w:p w14:paraId="5E873A6F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04D994D6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A. Buns </w:t>
      </w:r>
    </w:p>
    <w:p w14:paraId="2A2F876C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B. Noodles </w:t>
      </w:r>
    </w:p>
    <w:p w14:paraId="7C6AFE1E" w14:textId="77777777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 xml:space="preserve">C. Dumplings </w:t>
      </w:r>
    </w:p>
    <w:p w14:paraId="2FA3B478" w14:textId="1D028383" w:rsidR="008D4D07" w:rsidRP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 w:rsidRPr="008D4D07">
        <w:rPr>
          <w:rFonts w:ascii="Arial" w:hAnsi="Arial" w:cs="Arial"/>
          <w:sz w:val="20"/>
          <w:szCs w:val="20"/>
          <w:lang w:val="en-US" w:eastAsia="en-US"/>
        </w:rPr>
        <w:t>D. Tarts</w:t>
      </w:r>
    </w:p>
    <w:p w14:paraId="251E4BAE" w14:textId="77777777" w:rsidR="008D4D07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45B2F7FE" w14:textId="79515C1E" w:rsidR="00B94D81" w:rsidRDefault="008D4D07" w:rsidP="008D4D07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8D4D07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493AFD61" w14:textId="77777777" w:rsidR="00985FD7" w:rsidRDefault="00985FD7" w:rsidP="008D4D07">
      <w:pPr>
        <w:rPr>
          <w:rFonts w:ascii="Arial" w:hAnsi="Arial" w:cs="Arial"/>
          <w:sz w:val="20"/>
          <w:szCs w:val="20"/>
          <w:lang w:val="en-US" w:eastAsia="en-US"/>
        </w:rPr>
      </w:pPr>
    </w:p>
    <w:p w14:paraId="51DA4370" w14:textId="4984CDDA" w:rsidR="00985FD7" w:rsidRDefault="00985FD7" w:rsidP="008D4D07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Sofia Acosta Makes a Scene </w:t>
      </w:r>
    </w:p>
    <w:p w14:paraId="75BF5C3F" w14:textId="77777777" w:rsidR="00985FD7" w:rsidRDefault="00985FD7" w:rsidP="008D4D07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14:paraId="5455A01D" w14:textId="6F09B8A3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1.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, Sofia's mother and older sister, Regina, have the same middle name from who? </w:t>
      </w:r>
    </w:p>
    <w:p w14:paraId="3F3E05DD" w14:textId="77777777" w:rsidR="00143062" w:rsidRPr="00143062" w:rsidRDefault="00143062" w:rsidP="00143062">
      <w:pPr>
        <w:rPr>
          <w:lang w:val="en-US" w:eastAsia="en-US"/>
        </w:rPr>
      </w:pPr>
    </w:p>
    <w:p w14:paraId="73EC6D45" w14:textId="14AEE09A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A</w:t>
      </w:r>
      <w:r w:rsidRPr="00143062">
        <w:rPr>
          <w:rFonts w:ascii="Arial" w:hAnsi="Arial" w:cs="Arial"/>
          <w:sz w:val="20"/>
          <w:szCs w:val="20"/>
          <w:lang w:val="en-US" w:eastAsia="en-US"/>
        </w:rPr>
        <w:t>. Juanita, after their great-grandmother</w:t>
      </w:r>
    </w:p>
    <w:p w14:paraId="5028F01E" w14:textId="3E825559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B</w:t>
      </w:r>
      <w:r w:rsidRPr="00143062">
        <w:rPr>
          <w:rFonts w:ascii="Arial" w:hAnsi="Arial" w:cs="Arial"/>
          <w:sz w:val="20"/>
          <w:szCs w:val="20"/>
          <w:lang w:val="en-US" w:eastAsia="en-US"/>
        </w:rPr>
        <w:t>. Roberta, after their great-great grandmother</w:t>
      </w:r>
    </w:p>
    <w:p w14:paraId="4D909912" w14:textId="27EC6DE1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C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. Alicia, after Cuba's great prima ballerina </w:t>
      </w:r>
    </w:p>
    <w:p w14:paraId="3F4D3024" w14:textId="1C4F65B5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D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. Maria, after Sofia's </w:t>
      </w:r>
      <w:proofErr w:type="spellStart"/>
      <w:r w:rsidRPr="00143062">
        <w:rPr>
          <w:rFonts w:ascii="Arial" w:hAnsi="Arial" w:cs="Arial"/>
          <w:sz w:val="20"/>
          <w:szCs w:val="20"/>
          <w:lang w:val="en-US" w:eastAsia="en-US"/>
        </w:rPr>
        <w:t>abuela</w:t>
      </w:r>
      <w:proofErr w:type="spellEnd"/>
      <w:r w:rsidRPr="00143062">
        <w:rPr>
          <w:rFonts w:ascii="Arial" w:hAnsi="Arial" w:cs="Arial"/>
          <w:sz w:val="20"/>
          <w:szCs w:val="20"/>
          <w:lang w:val="en-US" w:eastAsia="en-US"/>
        </w:rPr>
        <w:t>"</w:t>
      </w:r>
    </w:p>
    <w:p w14:paraId="4818D15D" w14:textId="77777777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0F3C9E70" w14:textId="3C524969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143062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5A1E0B5C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2396DB7F" w14:textId="60040677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2. 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, Regina dances which part in the Nutcracker? </w:t>
      </w:r>
    </w:p>
    <w:p w14:paraId="5BC82A8D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6D6F6270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A. The Sugarplum Fairy</w:t>
      </w:r>
    </w:p>
    <w:p w14:paraId="65205194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B. Dewdrop</w:t>
      </w:r>
    </w:p>
    <w:p w14:paraId="23E69460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C. Clara </w:t>
      </w:r>
    </w:p>
    <w:p w14:paraId="5FD6F925" w14:textId="291544B5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The Snow Queen</w:t>
      </w:r>
    </w:p>
    <w:p w14:paraId="14947F49" w14:textId="77777777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5520EB37" w14:textId="1C6DA24D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143062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2C9FC8D7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6AEC7099" w14:textId="0C4C327B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3. 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, Davy names the Acosta house after what musical instrument? </w:t>
      </w:r>
    </w:p>
    <w:p w14:paraId="219FEF76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0BA892B3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A. The Piano </w:t>
      </w:r>
    </w:p>
    <w:p w14:paraId="5D108CE8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B. The Trumpet </w:t>
      </w:r>
    </w:p>
    <w:p w14:paraId="5EFA7CBE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C. The Violin </w:t>
      </w:r>
    </w:p>
    <w:p w14:paraId="4A906468" w14:textId="0FB238CB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The Accordion</w:t>
      </w:r>
    </w:p>
    <w:p w14:paraId="0F716DF1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2068CC64" w14:textId="50EE4C68" w:rsidR="00143062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5BE63063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6F75CD4D" w14:textId="76A32AB3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4.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143062"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, Ms. </w:t>
      </w:r>
      <w:proofErr w:type="spellStart"/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Kalinack</w:t>
      </w:r>
      <w:proofErr w:type="spellEnd"/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 puts Sofia on which committee for Mr. Fallon's citizenship party? </w:t>
      </w:r>
    </w:p>
    <w:p w14:paraId="507C7288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1551ECED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A. The History and Context Committee </w:t>
      </w:r>
    </w:p>
    <w:p w14:paraId="02FAED95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B. The Decorations Committee </w:t>
      </w:r>
    </w:p>
    <w:p w14:paraId="6F792A6B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lastRenderedPageBreak/>
        <w:t>C. The Costume Committee</w:t>
      </w:r>
    </w:p>
    <w:p w14:paraId="165D3B0B" w14:textId="42C25973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The Organizational Committee</w:t>
      </w:r>
    </w:p>
    <w:p w14:paraId="02FE4841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11AEDC42" w14:textId="71AADBE2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378317D5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7C44797C" w14:textId="280ADAC0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5.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143062"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, Sofia's mother gives Regina what item on opening night of the Nutcracker? </w:t>
      </w:r>
    </w:p>
    <w:p w14:paraId="3B8DB67E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69F57C03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A. A Ring Worn by Alicia Alonso</w:t>
      </w:r>
    </w:p>
    <w:p w14:paraId="09A36393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B. New Ballet Shoes </w:t>
      </w:r>
    </w:p>
    <w:p w14:paraId="5C2FA1C4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C. A New Tutu</w:t>
      </w:r>
    </w:p>
    <w:p w14:paraId="2A5DD238" w14:textId="469ECBE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A Tiara</w:t>
      </w:r>
    </w:p>
    <w:p w14:paraId="2803A027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6C56650A" w14:textId="07E121B8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754A48F6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496F2166" w14:textId="3018C04F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6.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143062"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, the family of Sofia's neighbor from across the street, Laurita, immigrated to the United States from where? </w:t>
      </w:r>
    </w:p>
    <w:p w14:paraId="6656F094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47612E21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A. Puerto Rico </w:t>
      </w:r>
    </w:p>
    <w:p w14:paraId="76338D4A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B. The Dominican Republic</w:t>
      </w:r>
    </w:p>
    <w:p w14:paraId="32C03FE7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C. Mexico </w:t>
      </w:r>
    </w:p>
    <w:p w14:paraId="146049AD" w14:textId="30584FE2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Cuba</w:t>
      </w:r>
    </w:p>
    <w:p w14:paraId="00E8A927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4CF733A2" w14:textId="710906C7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39357042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4284BA20" w14:textId="554800C2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7.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143062"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, Sofia's family lives in what town outside of New York City? </w:t>
      </w:r>
    </w:p>
    <w:p w14:paraId="5100444B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78E52328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A. Yonkers </w:t>
      </w:r>
    </w:p>
    <w:p w14:paraId="0982A4F4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B. Long Island</w:t>
      </w:r>
    </w:p>
    <w:p w14:paraId="73FEDC03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C. Pine Hill </w:t>
      </w:r>
    </w:p>
    <w:p w14:paraId="134B41D9" w14:textId="1248D8A6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The Bronx</w:t>
      </w:r>
    </w:p>
    <w:p w14:paraId="5A1E1D5B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4929E4E5" w14:textId="23EEC869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654C9DF9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673EEE78" w14:textId="6BB38C84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8.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143062"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, Mr. Fallon is originally from which country? </w:t>
      </w:r>
    </w:p>
    <w:p w14:paraId="62BEC9C8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744F6428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A. Germany </w:t>
      </w:r>
    </w:p>
    <w:p w14:paraId="24C24852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B. Ireland </w:t>
      </w:r>
    </w:p>
    <w:p w14:paraId="4C5D39F2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C. France </w:t>
      </w:r>
    </w:p>
    <w:p w14:paraId="2F84CFAF" w14:textId="71C2D828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Canada</w:t>
      </w:r>
    </w:p>
    <w:p w14:paraId="2FE53F79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15202D17" w14:textId="5EEAD38E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15D2407F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0E6E8DE5" w14:textId="04D87045" w:rsid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9.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143062"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, Sofia's best friend is named what? </w:t>
      </w:r>
    </w:p>
    <w:p w14:paraId="09201B34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4246490E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A. Stella </w:t>
      </w:r>
    </w:p>
    <w:p w14:paraId="1D6D8723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B. Tricia </w:t>
      </w:r>
    </w:p>
    <w:p w14:paraId="0DE61685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C. Eva </w:t>
      </w:r>
    </w:p>
    <w:p w14:paraId="4EFAA6C3" w14:textId="2FC04AAC" w:rsid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Laurita</w:t>
      </w:r>
    </w:p>
    <w:p w14:paraId="5A2ACD9D" w14:textId="77777777" w:rsidR="00014E4E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00DC5465" w14:textId="1A353AE0" w:rsidR="00143062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7E465FA6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1F9E5A18" w14:textId="3DC0E6EC" w:rsidR="00143062" w:rsidRPr="00143062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10</w:t>
      </w:r>
      <w:r w:rsidR="00680937">
        <w:rPr>
          <w:rFonts w:ascii="Arial" w:hAnsi="Arial" w:cs="Arial"/>
          <w:sz w:val="20"/>
          <w:szCs w:val="20"/>
          <w:lang w:val="en-US" w:eastAsia="en-US"/>
        </w:rPr>
        <w:t>.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143062" w:rsidRPr="00143062">
        <w:rPr>
          <w:rFonts w:ascii="Arial" w:hAnsi="Arial" w:cs="Arial"/>
          <w:i/>
          <w:iCs/>
          <w:sz w:val="20"/>
          <w:szCs w:val="20"/>
          <w:lang w:val="en-US" w:eastAsia="en-US"/>
        </w:rPr>
        <w:t>Sofia Acosta Makes a Scene</w:t>
      </w:r>
      <w:r w:rsidR="00143062" w:rsidRPr="00143062">
        <w:rPr>
          <w:rFonts w:ascii="Arial" w:hAnsi="Arial" w:cs="Arial"/>
          <w:sz w:val="20"/>
          <w:szCs w:val="20"/>
          <w:lang w:val="en-US" w:eastAsia="en-US"/>
        </w:rPr>
        <w:t xml:space="preserve">, Sofia and Laurita share idea of how kids can help immigrants that include: </w:t>
      </w:r>
    </w:p>
    <w:p w14:paraId="6B6CE556" w14:textId="7777777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18F3156D" w14:textId="201547B6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 xml:space="preserve">A. Listening and Learning about Immigrants Culture </w:t>
      </w:r>
    </w:p>
    <w:p w14:paraId="4089B93F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lastRenderedPageBreak/>
        <w:t xml:space="preserve">B. Be Welcoming and Making Space for Immigrants </w:t>
      </w:r>
    </w:p>
    <w:p w14:paraId="7E948262" w14:textId="77777777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C. Voting for People Who Will Make Things Better for Immigrants</w:t>
      </w:r>
    </w:p>
    <w:p w14:paraId="225ADFB1" w14:textId="0008C994" w:rsidR="00143062" w:rsidRPr="00143062" w:rsidRDefault="00143062" w:rsidP="00143062">
      <w:pPr>
        <w:rPr>
          <w:rFonts w:ascii="Arial" w:hAnsi="Arial" w:cs="Arial"/>
          <w:sz w:val="20"/>
          <w:szCs w:val="20"/>
          <w:lang w:val="en-US" w:eastAsia="en-US"/>
        </w:rPr>
      </w:pPr>
      <w:r w:rsidRPr="00143062">
        <w:rPr>
          <w:rFonts w:ascii="Arial" w:hAnsi="Arial" w:cs="Arial"/>
          <w:sz w:val="20"/>
          <w:szCs w:val="20"/>
          <w:lang w:val="en-US" w:eastAsia="en-US"/>
        </w:rPr>
        <w:t>D. All of the Above</w:t>
      </w:r>
    </w:p>
    <w:p w14:paraId="24035A4C" w14:textId="4BA6F460" w:rsidR="00985FD7" w:rsidRDefault="00985FD7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33739B0D" w14:textId="12FC9C67" w:rsidR="00014E4E" w:rsidRDefault="00014E4E" w:rsidP="0014306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Correct answer: D</w:t>
      </w:r>
    </w:p>
    <w:p w14:paraId="2549DC1C" w14:textId="77777777" w:rsidR="00680937" w:rsidRDefault="00680937" w:rsidP="00143062">
      <w:pPr>
        <w:rPr>
          <w:rFonts w:ascii="Arial" w:hAnsi="Arial" w:cs="Arial"/>
          <w:sz w:val="20"/>
          <w:szCs w:val="20"/>
          <w:lang w:val="en-US" w:eastAsia="en-US"/>
        </w:rPr>
      </w:pPr>
    </w:p>
    <w:p w14:paraId="3A5B593D" w14:textId="5607B0AD" w:rsidR="0007394E" w:rsidRDefault="00307035" w:rsidP="00307035">
      <w:pPr>
        <w:rPr>
          <w:rFonts w:ascii="Arial" w:hAnsi="Arial" w:cs="Arial"/>
          <w:b/>
          <w:sz w:val="20"/>
        </w:rPr>
      </w:pPr>
      <w:proofErr w:type="spellStart"/>
      <w:r w:rsidRPr="00307035">
        <w:rPr>
          <w:rFonts w:ascii="Arial" w:hAnsi="Arial" w:cs="Arial"/>
          <w:b/>
          <w:sz w:val="20"/>
        </w:rPr>
        <w:t>Too</w:t>
      </w:r>
      <w:proofErr w:type="spellEnd"/>
      <w:r w:rsidRPr="00307035">
        <w:rPr>
          <w:rFonts w:ascii="Arial" w:hAnsi="Arial" w:cs="Arial"/>
          <w:b/>
          <w:sz w:val="20"/>
        </w:rPr>
        <w:t xml:space="preserve"> Bright </w:t>
      </w:r>
      <w:proofErr w:type="spellStart"/>
      <w:r w:rsidRPr="00307035">
        <w:rPr>
          <w:rFonts w:ascii="Arial" w:hAnsi="Arial" w:cs="Arial"/>
          <w:b/>
          <w:sz w:val="20"/>
        </w:rPr>
        <w:t>to</w:t>
      </w:r>
      <w:proofErr w:type="spellEnd"/>
      <w:r w:rsidRPr="00307035">
        <w:rPr>
          <w:rFonts w:ascii="Arial" w:hAnsi="Arial" w:cs="Arial"/>
          <w:b/>
          <w:sz w:val="20"/>
        </w:rPr>
        <w:t xml:space="preserve"> See</w:t>
      </w:r>
    </w:p>
    <w:p w14:paraId="6D089C29" w14:textId="77777777" w:rsidR="00307035" w:rsidRDefault="00307035" w:rsidP="00307035">
      <w:pPr>
        <w:pStyle w:val="NormalWeb"/>
        <w:rPr>
          <w:rFonts w:ascii="Arial" w:hAnsi="Arial" w:cs="Arial"/>
          <w:b/>
          <w:sz w:val="20"/>
        </w:rPr>
      </w:pPr>
    </w:p>
    <w:p w14:paraId="2E9D09F9" w14:textId="7E5BD058" w:rsidR="00307035" w:rsidRPr="00307035" w:rsidRDefault="00307035" w:rsidP="00307035">
      <w:pPr>
        <w:pStyle w:val="NormalWeb"/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See,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what kind of book is the one Uncle Roderick reads to Bug that features a house on the cover similar to their own? </w:t>
      </w:r>
      <w:r w:rsidRPr="00307035">
        <w:rPr>
          <w:rFonts w:ascii="Arial" w:hAnsi="Arial" w:cs="Arial"/>
          <w:sz w:val="20"/>
          <w:szCs w:val="20"/>
          <w:lang w:val="en-US" w:eastAsia="en-US"/>
        </w:rPr>
        <w:br/>
      </w:r>
    </w:p>
    <w:p w14:paraId="599463C2" w14:textId="0A556D64" w:rsidR="00307035" w:rsidRPr="00307035" w:rsidRDefault="00307035" w:rsidP="00307035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Poetry</w:t>
      </w:r>
      <w:proofErr w:type="spellEnd"/>
    </w:p>
    <w:p w14:paraId="2CC3DC33" w14:textId="4915F869" w:rsidR="00307035" w:rsidRPr="00307035" w:rsidRDefault="00307035" w:rsidP="00307035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Scary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Stories</w:t>
      </w:r>
    </w:p>
    <w:p w14:paraId="70E35862" w14:textId="52921EAB" w:rsidR="00307035" w:rsidRPr="00307035" w:rsidRDefault="00307035" w:rsidP="00307035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Fiction</w:t>
      </w:r>
    </w:p>
    <w:p w14:paraId="5CC288DB" w14:textId="0E90FF42" w:rsidR="00307035" w:rsidRPr="00307035" w:rsidRDefault="00307035" w:rsidP="00307035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Almanac</w:t>
      </w:r>
      <w:bookmarkStart w:id="0" w:name="_GoBack"/>
      <w:bookmarkEnd w:id="0"/>
      <w:proofErr w:type="spellEnd"/>
    </w:p>
    <w:p w14:paraId="2E093112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31AC4E84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B. Scary Stories</w:t>
      </w:r>
    </w:p>
    <w:p w14:paraId="3A4CE2AA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32A05CE4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See,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what kind of business do Bug and Moira’s moms have? </w:t>
      </w:r>
    </w:p>
    <w:p w14:paraId="4D185518" w14:textId="74937FCB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39855163" w14:textId="2951932B" w:rsidR="00307035" w:rsidRPr="00307035" w:rsidRDefault="00307035" w:rsidP="00307035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Card Company</w:t>
      </w:r>
    </w:p>
    <w:p w14:paraId="4A900A5F" w14:textId="46391AEF" w:rsidR="00307035" w:rsidRPr="00307035" w:rsidRDefault="00307035" w:rsidP="00307035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Coffee Shop</w:t>
      </w:r>
    </w:p>
    <w:p w14:paraId="12EABC53" w14:textId="0558D058" w:rsidR="00307035" w:rsidRPr="00307035" w:rsidRDefault="00307035" w:rsidP="00307035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Bakery</w:t>
      </w:r>
      <w:proofErr w:type="spellEnd"/>
      <w:r w:rsidRPr="00307035">
        <w:rPr>
          <w:rFonts w:ascii="Arial" w:hAnsi="Arial" w:cs="Arial"/>
          <w:sz w:val="20"/>
          <w:szCs w:val="20"/>
        </w:rPr>
        <w:t> </w:t>
      </w:r>
    </w:p>
    <w:p w14:paraId="52477F83" w14:textId="2DCED2B4" w:rsidR="00307035" w:rsidRPr="00307035" w:rsidRDefault="00307035" w:rsidP="00307035">
      <w:pPr>
        <w:pStyle w:val="ListParagraph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Accounting Firm </w:t>
      </w:r>
    </w:p>
    <w:p w14:paraId="1BF3A9BF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6DC3C01A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A. Card Company</w:t>
      </w:r>
    </w:p>
    <w:p w14:paraId="09AD9CBC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6462925D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 xml:space="preserve">Too Bright to See, 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Uncle Roderick’s drag queen name is: </w:t>
      </w:r>
    </w:p>
    <w:p w14:paraId="3495F139" w14:textId="2DDF8F91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7753DFB6" w14:textId="4198FAE6" w:rsidR="00307035" w:rsidRPr="00307035" w:rsidRDefault="00307035" w:rsidP="0030703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 xml:space="preserve">Anita </w:t>
      </w:r>
      <w:proofErr w:type="spellStart"/>
      <w:r w:rsidRPr="00307035">
        <w:rPr>
          <w:rFonts w:ascii="Arial" w:hAnsi="Arial" w:cs="Arial"/>
          <w:sz w:val="20"/>
          <w:szCs w:val="20"/>
        </w:rPr>
        <w:t>Bath</w:t>
      </w:r>
      <w:proofErr w:type="spellEnd"/>
    </w:p>
    <w:p w14:paraId="67BA384F" w14:textId="132AB636" w:rsidR="00307035" w:rsidRPr="00307035" w:rsidRDefault="00307035" w:rsidP="0030703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Ivanna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Pee</w:t>
      </w:r>
      <w:proofErr w:type="spellEnd"/>
    </w:p>
    <w:p w14:paraId="6E0F1DD1" w14:textId="0D35D12B" w:rsidR="00307035" w:rsidRPr="00307035" w:rsidRDefault="00307035" w:rsidP="0030703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Anita Life</w:t>
      </w:r>
    </w:p>
    <w:p w14:paraId="54F7C313" w14:textId="1AA139ED" w:rsidR="00307035" w:rsidRPr="00307035" w:rsidRDefault="00307035" w:rsidP="0030703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Aunty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Body</w:t>
      </w:r>
    </w:p>
    <w:p w14:paraId="40039C53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6590EF9F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C. Anita Life</w:t>
      </w:r>
    </w:p>
    <w:p w14:paraId="04458DF1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2233D854" w14:textId="43FF229C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See,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what was the name of Moira’s nail polish? </w:t>
      </w:r>
      <w:r w:rsidRPr="00307035">
        <w:rPr>
          <w:rFonts w:ascii="Arial" w:hAnsi="Arial" w:cs="Arial"/>
          <w:sz w:val="20"/>
          <w:szCs w:val="20"/>
          <w:lang w:val="en-US" w:eastAsia="en-US"/>
        </w:rPr>
        <w:br/>
      </w:r>
    </w:p>
    <w:p w14:paraId="39FED2C7" w14:textId="5198F0CA" w:rsidR="00307035" w:rsidRPr="00307035" w:rsidRDefault="00307035" w:rsidP="00307035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Berrytastic</w:t>
      </w:r>
      <w:proofErr w:type="spellEnd"/>
    </w:p>
    <w:p w14:paraId="7FE8E1F9" w14:textId="298E3AA4" w:rsidR="00307035" w:rsidRPr="00307035" w:rsidRDefault="00307035" w:rsidP="00307035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Oh-So-</w:t>
      </w:r>
      <w:proofErr w:type="spellStart"/>
      <w:r w:rsidRPr="00307035">
        <w:rPr>
          <w:rFonts w:ascii="Arial" w:hAnsi="Arial" w:cs="Arial"/>
          <w:sz w:val="20"/>
          <w:szCs w:val="20"/>
        </w:rPr>
        <w:t>Beautiful</w:t>
      </w:r>
      <w:proofErr w:type="spellEnd"/>
    </w:p>
    <w:p w14:paraId="24320AD0" w14:textId="4C1F2BC4" w:rsidR="00307035" w:rsidRPr="00307035" w:rsidRDefault="00307035" w:rsidP="00307035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Sparkle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and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Shine</w:t>
      </w:r>
      <w:proofErr w:type="spellEnd"/>
      <w:r w:rsidRPr="00307035">
        <w:rPr>
          <w:rFonts w:ascii="Arial" w:hAnsi="Arial" w:cs="Arial"/>
          <w:sz w:val="20"/>
          <w:szCs w:val="20"/>
        </w:rPr>
        <w:t> </w:t>
      </w:r>
    </w:p>
    <w:p w14:paraId="2ED5A30F" w14:textId="6E449BD3" w:rsidR="00307035" w:rsidRPr="00307035" w:rsidRDefault="00307035" w:rsidP="00307035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Strawberrylicious</w:t>
      </w:r>
      <w:proofErr w:type="spellEnd"/>
    </w:p>
    <w:p w14:paraId="54DD3397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45110A16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The correct answer is: D. </w:t>
      </w:r>
      <w:proofErr w:type="spellStart"/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Strawberrylicious</w:t>
      </w:r>
      <w:proofErr w:type="spellEnd"/>
    </w:p>
    <w:p w14:paraId="39BCCCDA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27EE6ACA" w14:textId="71B83CBD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See,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 what is Griffin’s last name? </w:t>
      </w:r>
      <w:r w:rsidRPr="00307035">
        <w:rPr>
          <w:rFonts w:ascii="Arial" w:hAnsi="Arial" w:cs="Arial"/>
          <w:sz w:val="20"/>
          <w:szCs w:val="20"/>
          <w:lang w:val="en-US" w:eastAsia="en-US"/>
        </w:rPr>
        <w:br/>
      </w:r>
    </w:p>
    <w:p w14:paraId="0083885A" w14:textId="5FE53664" w:rsidR="00307035" w:rsidRPr="00307035" w:rsidRDefault="00307035" w:rsidP="00307035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Smith</w:t>
      </w:r>
    </w:p>
    <w:p w14:paraId="51128450" w14:textId="5697A7FF" w:rsidR="00307035" w:rsidRPr="00307035" w:rsidRDefault="00307035" w:rsidP="00307035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Jackson</w:t>
      </w:r>
    </w:p>
    <w:p w14:paraId="4E6AE3EE" w14:textId="52131C62" w:rsidR="00307035" w:rsidRPr="00307035" w:rsidRDefault="00307035" w:rsidP="00307035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Rivera </w:t>
      </w:r>
    </w:p>
    <w:p w14:paraId="75B6F1DB" w14:textId="0AA51A26" w:rsidR="00307035" w:rsidRPr="00307035" w:rsidRDefault="00307035" w:rsidP="00307035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Lugano</w:t>
      </w:r>
    </w:p>
    <w:p w14:paraId="06695AF2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12D2971C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C. Rivera </w:t>
      </w:r>
    </w:p>
    <w:p w14:paraId="33FBD28E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5EC97311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, what does Bug NOT wear on his first day of school? </w:t>
      </w:r>
    </w:p>
    <w:p w14:paraId="71503913" w14:textId="7163ED0D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2DAA8F4E" w14:textId="269712E1" w:rsidR="00307035" w:rsidRPr="00307035" w:rsidRDefault="00307035" w:rsidP="003070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lastRenderedPageBreak/>
        <w:t xml:space="preserve">White </w:t>
      </w:r>
      <w:proofErr w:type="spellStart"/>
      <w:r w:rsidRPr="00307035">
        <w:rPr>
          <w:rFonts w:ascii="Arial" w:hAnsi="Arial" w:cs="Arial"/>
          <w:sz w:val="20"/>
          <w:szCs w:val="20"/>
        </w:rPr>
        <w:t>polo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with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green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frogs</w:t>
      </w:r>
      <w:proofErr w:type="spellEnd"/>
    </w:p>
    <w:p w14:paraId="0348717D" w14:textId="7C053ECE" w:rsidR="00307035" w:rsidRPr="00307035" w:rsidRDefault="00307035" w:rsidP="003070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 xml:space="preserve">Gray </w:t>
      </w:r>
      <w:proofErr w:type="spellStart"/>
      <w:r w:rsidRPr="00307035">
        <w:rPr>
          <w:rFonts w:ascii="Arial" w:hAnsi="Arial" w:cs="Arial"/>
          <w:sz w:val="20"/>
          <w:szCs w:val="20"/>
        </w:rPr>
        <w:t>sneakers</w:t>
      </w:r>
      <w:proofErr w:type="spellEnd"/>
    </w:p>
    <w:p w14:paraId="0D368D33" w14:textId="730B973A" w:rsidR="00307035" w:rsidRPr="00307035" w:rsidRDefault="00307035" w:rsidP="003070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Red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sneakers</w:t>
      </w:r>
      <w:proofErr w:type="spellEnd"/>
    </w:p>
    <w:p w14:paraId="00D38745" w14:textId="4D3BC66D" w:rsidR="00307035" w:rsidRPr="00307035" w:rsidRDefault="00307035" w:rsidP="00307035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Cuffed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dark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shorts</w:t>
      </w:r>
      <w:proofErr w:type="spellEnd"/>
    </w:p>
    <w:p w14:paraId="4DF90CD7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666E7A2F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C. Red Sneakers</w:t>
      </w:r>
    </w:p>
    <w:p w14:paraId="375258EE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6D2A85F7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, the book was set in which state? </w:t>
      </w:r>
    </w:p>
    <w:p w14:paraId="136236F7" w14:textId="0EEE9201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39E35A4D" w14:textId="55562ABE" w:rsidR="00307035" w:rsidRPr="00307035" w:rsidRDefault="00307035" w:rsidP="0030703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Vermont</w:t>
      </w:r>
    </w:p>
    <w:p w14:paraId="620C1B21" w14:textId="008C4E5A" w:rsidR="00307035" w:rsidRPr="00307035" w:rsidRDefault="00307035" w:rsidP="0030703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New Hampshire</w:t>
      </w:r>
    </w:p>
    <w:p w14:paraId="0579B50E" w14:textId="19566205" w:rsidR="00307035" w:rsidRPr="00307035" w:rsidRDefault="00307035" w:rsidP="0030703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Maine</w:t>
      </w:r>
    </w:p>
    <w:p w14:paraId="29239B6D" w14:textId="22772B8D" w:rsidR="00307035" w:rsidRPr="00307035" w:rsidRDefault="00307035" w:rsidP="0030703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Massachusetts </w:t>
      </w:r>
    </w:p>
    <w:p w14:paraId="560E670F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019488B7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A. Vermont </w:t>
      </w:r>
    </w:p>
    <w:p w14:paraId="3A4D74ED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29022879" w14:textId="480BFCD0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 xml:space="preserve">Too Bright to See, 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poltergeists are known to do what…</w:t>
      </w:r>
      <w:r w:rsidRPr="00307035">
        <w:rPr>
          <w:rFonts w:ascii="Arial" w:hAnsi="Arial" w:cs="Arial"/>
          <w:sz w:val="20"/>
          <w:szCs w:val="20"/>
          <w:lang w:val="en-US" w:eastAsia="en-US"/>
        </w:rPr>
        <w:br/>
      </w:r>
    </w:p>
    <w:p w14:paraId="52D78418" w14:textId="60E09898" w:rsidR="00307035" w:rsidRPr="00307035" w:rsidRDefault="00307035" w:rsidP="00307035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Slam Doors</w:t>
      </w:r>
    </w:p>
    <w:p w14:paraId="30F37A44" w14:textId="12F87124" w:rsidR="00307035" w:rsidRPr="00307035" w:rsidRDefault="00307035" w:rsidP="00307035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 xml:space="preserve">Break </w:t>
      </w:r>
      <w:proofErr w:type="spellStart"/>
      <w:r w:rsidRPr="00307035">
        <w:rPr>
          <w:rFonts w:ascii="Arial" w:hAnsi="Arial" w:cs="Arial"/>
          <w:sz w:val="20"/>
          <w:szCs w:val="20"/>
        </w:rPr>
        <w:t>Mirrors</w:t>
      </w:r>
      <w:proofErr w:type="spellEnd"/>
    </w:p>
    <w:p w14:paraId="07A64B9D" w14:textId="50AB5E3D" w:rsidR="00307035" w:rsidRPr="00307035" w:rsidRDefault="00307035" w:rsidP="00307035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proofErr w:type="spellStart"/>
      <w:r w:rsidRPr="00307035">
        <w:rPr>
          <w:rFonts w:ascii="Arial" w:hAnsi="Arial" w:cs="Arial"/>
          <w:sz w:val="20"/>
          <w:szCs w:val="20"/>
        </w:rPr>
        <w:t>Throw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Items </w:t>
      </w:r>
      <w:proofErr w:type="spellStart"/>
      <w:r w:rsidRPr="00307035">
        <w:rPr>
          <w:rFonts w:ascii="Arial" w:hAnsi="Arial" w:cs="Arial"/>
          <w:sz w:val="20"/>
          <w:szCs w:val="20"/>
        </w:rPr>
        <w:t>Around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07035">
        <w:rPr>
          <w:rFonts w:ascii="Arial" w:hAnsi="Arial" w:cs="Arial"/>
          <w:sz w:val="20"/>
          <w:szCs w:val="20"/>
        </w:rPr>
        <w:t>Room</w:t>
      </w:r>
      <w:proofErr w:type="spellEnd"/>
    </w:p>
    <w:p w14:paraId="11AF6F66" w14:textId="672608F2" w:rsidR="00307035" w:rsidRPr="00307035" w:rsidRDefault="00307035" w:rsidP="00307035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 xml:space="preserve">All </w:t>
      </w:r>
      <w:proofErr w:type="spellStart"/>
      <w:r w:rsidRPr="00307035">
        <w:rPr>
          <w:rFonts w:ascii="Arial" w:hAnsi="Arial" w:cs="Arial"/>
          <w:sz w:val="20"/>
          <w:szCs w:val="20"/>
        </w:rPr>
        <w:t>of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the</w:t>
      </w:r>
      <w:proofErr w:type="spellEnd"/>
      <w:r w:rsidRPr="003070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035">
        <w:rPr>
          <w:rFonts w:ascii="Arial" w:hAnsi="Arial" w:cs="Arial"/>
          <w:sz w:val="20"/>
          <w:szCs w:val="20"/>
        </w:rPr>
        <w:t>Above</w:t>
      </w:r>
      <w:proofErr w:type="spellEnd"/>
    </w:p>
    <w:p w14:paraId="125159B9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55EBD47D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D. All of the Above </w:t>
      </w:r>
    </w:p>
    <w:p w14:paraId="5343A7C9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46285EEA" w14:textId="5B618A85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, where did Griffin move from? </w:t>
      </w:r>
      <w:r w:rsidRPr="00307035">
        <w:rPr>
          <w:rFonts w:ascii="Arial" w:hAnsi="Arial" w:cs="Arial"/>
          <w:sz w:val="20"/>
          <w:szCs w:val="20"/>
          <w:lang w:val="en-US" w:eastAsia="en-US"/>
        </w:rPr>
        <w:br/>
      </w:r>
    </w:p>
    <w:p w14:paraId="15CE0131" w14:textId="77AB2607" w:rsidR="00307035" w:rsidRPr="00307035" w:rsidRDefault="00307035" w:rsidP="00307035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New York City</w:t>
      </w:r>
    </w:p>
    <w:p w14:paraId="1B106189" w14:textId="4876D7D9" w:rsidR="00307035" w:rsidRPr="00307035" w:rsidRDefault="00307035" w:rsidP="00307035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Detroit </w:t>
      </w:r>
    </w:p>
    <w:p w14:paraId="5E7A891A" w14:textId="08BF2E33" w:rsidR="00307035" w:rsidRPr="00307035" w:rsidRDefault="00307035" w:rsidP="00307035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Portland</w:t>
      </w:r>
    </w:p>
    <w:p w14:paraId="1DEA9D76" w14:textId="560E5704" w:rsidR="00307035" w:rsidRPr="00307035" w:rsidRDefault="00307035" w:rsidP="00307035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307035">
        <w:rPr>
          <w:rFonts w:ascii="Arial" w:hAnsi="Arial" w:cs="Arial"/>
          <w:sz w:val="20"/>
          <w:szCs w:val="20"/>
        </w:rPr>
        <w:t>Washington, D.C.</w:t>
      </w:r>
    </w:p>
    <w:p w14:paraId="4CA78ABD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2B25ABFA" w14:textId="77777777" w:rsid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C. Portland</w:t>
      </w:r>
    </w:p>
    <w:p w14:paraId="36005C05" w14:textId="77777777" w:rsidR="00307035" w:rsidRDefault="00307035" w:rsidP="00307035">
      <w:pPr>
        <w:rPr>
          <w:rFonts w:ascii="Arial" w:hAnsi="Arial" w:cs="Arial"/>
          <w:color w:val="000000"/>
          <w:sz w:val="20"/>
          <w:szCs w:val="20"/>
          <w:lang w:val="en-US" w:eastAsia="en-US"/>
        </w:rPr>
      </w:pPr>
    </w:p>
    <w:p w14:paraId="49575E44" w14:textId="46D6FFF6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In </w:t>
      </w:r>
      <w:r w:rsidRPr="00307035">
        <w:rPr>
          <w:rFonts w:ascii="Arial" w:hAnsi="Arial" w:cs="Arial"/>
          <w:i/>
          <w:iCs/>
          <w:color w:val="000000"/>
          <w:sz w:val="20"/>
          <w:szCs w:val="20"/>
          <w:lang w:val="en-US" w:eastAsia="en-US"/>
        </w:rPr>
        <w:t>Too Bright to See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, what is the new name Bug picked for himself? </w:t>
      </w:r>
      <w:r w:rsidRPr="00307035">
        <w:rPr>
          <w:rFonts w:ascii="Arial" w:hAnsi="Arial" w:cs="Arial"/>
          <w:sz w:val="20"/>
          <w:szCs w:val="20"/>
          <w:lang w:val="en-US" w:eastAsia="en-US"/>
        </w:rPr>
        <w:br/>
      </w:r>
      <w:r>
        <w:rPr>
          <w:rFonts w:ascii="Arial" w:hAnsi="Arial" w:cs="Arial"/>
          <w:color w:val="000000"/>
          <w:sz w:val="20"/>
          <w:szCs w:val="20"/>
          <w:lang w:val="en-US" w:eastAsia="en-US"/>
        </w:rPr>
        <w:tab/>
        <w:t xml:space="preserve">A. 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Sean </w:t>
      </w:r>
    </w:p>
    <w:p w14:paraId="2EE44A85" w14:textId="77777777" w:rsidR="00307035" w:rsidRDefault="00307035" w:rsidP="00307035">
      <w:pPr>
        <w:ind w:left="709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B. 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Tommy</w:t>
      </w:r>
    </w:p>
    <w:p w14:paraId="6FC07A9B" w14:textId="7DF69840" w:rsidR="00307035" w:rsidRPr="00307035" w:rsidRDefault="00307035" w:rsidP="00307035">
      <w:pPr>
        <w:ind w:left="709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C. 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John</w:t>
      </w:r>
    </w:p>
    <w:p w14:paraId="462C7B6D" w14:textId="37E4BFC3" w:rsidR="00307035" w:rsidRPr="00307035" w:rsidRDefault="00307035" w:rsidP="00307035">
      <w:pPr>
        <w:ind w:left="709"/>
        <w:textAlignment w:val="baseline"/>
        <w:rPr>
          <w:rFonts w:ascii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color w:val="000000"/>
          <w:sz w:val="20"/>
          <w:szCs w:val="20"/>
          <w:lang w:val="en-US" w:eastAsia="en-US"/>
        </w:rPr>
        <w:t xml:space="preserve">D. </w:t>
      </w: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 Michael </w:t>
      </w:r>
    </w:p>
    <w:p w14:paraId="3387ECD3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</w:p>
    <w:p w14:paraId="00952788" w14:textId="77777777" w:rsidR="00307035" w:rsidRPr="00307035" w:rsidRDefault="00307035" w:rsidP="00307035">
      <w:pPr>
        <w:rPr>
          <w:rFonts w:ascii="Arial" w:hAnsi="Arial" w:cs="Arial"/>
          <w:sz w:val="20"/>
          <w:szCs w:val="20"/>
          <w:lang w:val="en-US" w:eastAsia="en-US"/>
        </w:rPr>
      </w:pPr>
      <w:r w:rsidRPr="00307035">
        <w:rPr>
          <w:rFonts w:ascii="Arial" w:hAnsi="Arial" w:cs="Arial"/>
          <w:color w:val="000000"/>
          <w:sz w:val="20"/>
          <w:szCs w:val="20"/>
          <w:lang w:val="en-US" w:eastAsia="en-US"/>
        </w:rPr>
        <w:t>The correct answer is: B. Tommy</w:t>
      </w:r>
    </w:p>
    <w:p w14:paraId="751A4DD1" w14:textId="77777777" w:rsidR="00307035" w:rsidRPr="00307035" w:rsidRDefault="00307035" w:rsidP="00307035">
      <w:pPr>
        <w:rPr>
          <w:rFonts w:ascii="Times New Roman" w:hAnsi="Times New Roman"/>
          <w:sz w:val="24"/>
          <w:lang w:val="en-US" w:eastAsia="en-US"/>
        </w:rPr>
      </w:pPr>
    </w:p>
    <w:p w14:paraId="3E504447" w14:textId="4F808550" w:rsidR="00307035" w:rsidRPr="00307035" w:rsidRDefault="00307035" w:rsidP="00307035">
      <w:pPr>
        <w:rPr>
          <w:rFonts w:ascii="Times New Roman" w:hAnsi="Times New Roman"/>
          <w:sz w:val="24"/>
          <w:lang w:val="en-US" w:eastAsia="en-US"/>
        </w:rPr>
      </w:pPr>
    </w:p>
    <w:p w14:paraId="5CF2D247" w14:textId="4EF511BF" w:rsidR="0007394E" w:rsidRDefault="00D040A2" w:rsidP="00143062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D040A2">
        <w:rPr>
          <w:rFonts w:ascii="Arial" w:hAnsi="Arial" w:cs="Arial"/>
          <w:b/>
          <w:bCs/>
          <w:i/>
          <w:iCs/>
          <w:sz w:val="20"/>
          <w:szCs w:val="20"/>
          <w:lang w:val="en-US" w:eastAsia="en-US"/>
        </w:rPr>
        <w:t>Troublemaker</w:t>
      </w:r>
    </w:p>
    <w:p w14:paraId="2DC14F20" w14:textId="77777777" w:rsidR="0007394E" w:rsidRDefault="0007394E" w:rsidP="00143062">
      <w:pPr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14:paraId="289B2AE1" w14:textId="6DDA1B99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1.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, why is Jordan suspended from school? </w:t>
      </w:r>
    </w:p>
    <w:p w14:paraId="63C8B96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267E739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Fighting</w:t>
      </w:r>
    </w:p>
    <w:p w14:paraId="5C24943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Lying</w:t>
      </w:r>
    </w:p>
    <w:p w14:paraId="0257A6BB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Hitting a teacher</w:t>
      </w:r>
    </w:p>
    <w:p w14:paraId="77A3FABE" w14:textId="679A6D06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Cheating</w:t>
      </w:r>
    </w:p>
    <w:p w14:paraId="2B9A7492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68D74EAC" w14:textId="36D7923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29E17B2E" w14:textId="77777777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26F212CC" w14:textId="0CE49BB3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2.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, what does Jordan’s grandfather like to eat? </w:t>
      </w:r>
    </w:p>
    <w:p w14:paraId="2FC7EEA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241C697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Cheese</w:t>
      </w:r>
    </w:p>
    <w:p w14:paraId="7107F04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Squid</w:t>
      </w:r>
    </w:p>
    <w:p w14:paraId="58997DA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Beef jerky</w:t>
      </w:r>
    </w:p>
    <w:p w14:paraId="1377445F" w14:textId="3935C82B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Shrimp</w:t>
      </w:r>
    </w:p>
    <w:p w14:paraId="2302CB9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6186A0EA" w14:textId="34AFA7DC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6D3AF45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04D817E3" w14:textId="59F7ABE9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3.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, what kind of business do Jordan’s parents own? </w:t>
      </w:r>
    </w:p>
    <w:p w14:paraId="7119220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6C3A3F3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Convenience store</w:t>
      </w:r>
    </w:p>
    <w:p w14:paraId="11987D3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Liquor store</w:t>
      </w:r>
    </w:p>
    <w:p w14:paraId="2207BB0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Restaurant</w:t>
      </w:r>
    </w:p>
    <w:p w14:paraId="1D9E1F62" w14:textId="0D8AEEE0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Carwash</w:t>
      </w:r>
    </w:p>
    <w:p w14:paraId="2126949E" w14:textId="77777777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5626BC68" w14:textId="56BB0242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7D6EB4B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2716B866" w14:textId="7F10AAC0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4.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, where is Jordan’s family from? </w:t>
      </w:r>
    </w:p>
    <w:p w14:paraId="2DACF9F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5FFF766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Korea</w:t>
      </w:r>
    </w:p>
    <w:p w14:paraId="666EA4F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China</w:t>
      </w:r>
    </w:p>
    <w:p w14:paraId="3DBC47A4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Japan</w:t>
      </w:r>
    </w:p>
    <w:p w14:paraId="7B152E39" w14:textId="3D737512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Taiwan</w:t>
      </w:r>
    </w:p>
    <w:p w14:paraId="06A812E1" w14:textId="77777777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769B4421" w14:textId="074F88B1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3860D977" w14:textId="77777777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3D9196E8" w14:textId="74EB3EB6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5.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>, what is Jordan trying to bring to his father?</w:t>
      </w:r>
    </w:p>
    <w:p w14:paraId="155711E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4857B48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A gun</w:t>
      </w:r>
    </w:p>
    <w:p w14:paraId="67B5431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Keys</w:t>
      </w:r>
    </w:p>
    <w:p w14:paraId="2FDB64A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Spray paint</w:t>
      </w:r>
    </w:p>
    <w:p w14:paraId="0EB052D4" w14:textId="7FD1C68C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Dinner</w:t>
      </w:r>
    </w:p>
    <w:p w14:paraId="756C697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1D66366E" w14:textId="4CBAE288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3874FB19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7542E244" w14:textId="414E2320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6.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, who finally ends up driving Jordan to his parent’s business? </w:t>
      </w:r>
    </w:p>
    <w:p w14:paraId="21EF2F69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6FFA876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A. His friend’s brother </w:t>
      </w:r>
      <w:proofErr w:type="spellStart"/>
      <w:r w:rsidRPr="00D040A2">
        <w:rPr>
          <w:rFonts w:ascii="Arial" w:hAnsi="Arial" w:cs="Arial"/>
          <w:sz w:val="20"/>
          <w:szCs w:val="20"/>
          <w:lang w:val="en-US" w:eastAsia="en-US"/>
        </w:rPr>
        <w:t>Hae</w:t>
      </w:r>
      <w:proofErr w:type="spellEnd"/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 Dang</w:t>
      </w:r>
    </w:p>
    <w:p w14:paraId="7929D72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His older sister Sarah</w:t>
      </w:r>
    </w:p>
    <w:p w14:paraId="552FF7D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Mr. Luis</w:t>
      </w:r>
    </w:p>
    <w:p w14:paraId="2C44CD80" w14:textId="6DA65318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Mr. Gary</w:t>
      </w:r>
    </w:p>
    <w:p w14:paraId="371E4D0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668C76C6" w14:textId="6D00AA65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B</w:t>
      </w:r>
    </w:p>
    <w:p w14:paraId="0781394A" w14:textId="77777777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35B56A83" w14:textId="78060046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7.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>, what secret does Sarah ask Jordan to keep?</w:t>
      </w:r>
    </w:p>
    <w:p w14:paraId="0BC4029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79A48DB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That she is failing a class</w:t>
      </w:r>
    </w:p>
    <w:p w14:paraId="38DD48B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That she got arrested</w:t>
      </w:r>
    </w:p>
    <w:p w14:paraId="1C3ABCE4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That she has a boyfriend</w:t>
      </w:r>
    </w:p>
    <w:p w14:paraId="146D43B5" w14:textId="1945758B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That she got a tattoo</w:t>
      </w:r>
    </w:p>
    <w:p w14:paraId="5B50FEBF" w14:textId="77777777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3ECB382B" w14:textId="70524BE6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C</w:t>
      </w:r>
    </w:p>
    <w:p w14:paraId="6DC9055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1536930E" w14:textId="3E05702B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8.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, what pet does Jordan’s friend Mike own? </w:t>
      </w:r>
    </w:p>
    <w:p w14:paraId="69B433D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41366C78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A. A turtle </w:t>
      </w:r>
    </w:p>
    <w:p w14:paraId="5FEC007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lastRenderedPageBreak/>
        <w:t xml:space="preserve">B. A </w:t>
      </w:r>
      <w:proofErr w:type="spellStart"/>
      <w:r w:rsidRPr="00D040A2">
        <w:rPr>
          <w:rFonts w:ascii="Arial" w:hAnsi="Arial" w:cs="Arial"/>
          <w:sz w:val="20"/>
          <w:szCs w:val="20"/>
          <w:lang w:val="en-US" w:eastAsia="en-US"/>
        </w:rPr>
        <w:t>komodo</w:t>
      </w:r>
      <w:proofErr w:type="spellEnd"/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 dragon</w:t>
      </w:r>
    </w:p>
    <w:p w14:paraId="7BDBFE38" w14:textId="157F60CC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A chinc</w:t>
      </w:r>
      <w:r>
        <w:rPr>
          <w:rFonts w:ascii="Arial" w:hAnsi="Arial" w:cs="Arial"/>
          <w:sz w:val="20"/>
          <w:szCs w:val="20"/>
          <w:lang w:val="en-US" w:eastAsia="en-US"/>
        </w:rPr>
        <w:t>h</w:t>
      </w:r>
      <w:r w:rsidRPr="00D040A2">
        <w:rPr>
          <w:rFonts w:ascii="Arial" w:hAnsi="Arial" w:cs="Arial"/>
          <w:sz w:val="20"/>
          <w:szCs w:val="20"/>
          <w:lang w:val="en-US" w:eastAsia="en-US"/>
        </w:rPr>
        <w:t>illa</w:t>
      </w:r>
    </w:p>
    <w:p w14:paraId="41B4B4BD" w14:textId="52B1420F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A dog</w:t>
      </w:r>
    </w:p>
    <w:p w14:paraId="3519FC1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4C867D04" w14:textId="78037506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1072A2C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5E76F1CC" w14:textId="31726BE9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9.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>, how many strangers help Jordan along his journey to his father’s business?</w:t>
      </w:r>
    </w:p>
    <w:p w14:paraId="1426F5C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35B09962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0</w:t>
      </w:r>
    </w:p>
    <w:p w14:paraId="52F90B42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1</w:t>
      </w:r>
    </w:p>
    <w:p w14:paraId="3731C7D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2</w:t>
      </w:r>
    </w:p>
    <w:p w14:paraId="0BCBFC97" w14:textId="15129CE1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3</w:t>
      </w:r>
    </w:p>
    <w:p w14:paraId="0E9068A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2BA5E7E7" w14:textId="5C28637B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D</w:t>
      </w:r>
    </w:p>
    <w:p w14:paraId="250BDD1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16BE417E" w14:textId="60FD0052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10. </w:t>
      </w:r>
      <w:r w:rsidRPr="00D040A2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 w:eastAsia="en-US"/>
        </w:rPr>
        <w:t>Troublemaker</w:t>
      </w:r>
      <w:r w:rsidRPr="00D040A2">
        <w:rPr>
          <w:rFonts w:ascii="Arial" w:hAnsi="Arial" w:cs="Arial"/>
          <w:sz w:val="20"/>
          <w:szCs w:val="20"/>
          <w:lang w:val="en-US" w:eastAsia="en-US"/>
        </w:rPr>
        <w:t>, who or what is Jordan named after?</w:t>
      </w:r>
    </w:p>
    <w:p w14:paraId="1BE33792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76D7A9B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A. The Jordan river</w:t>
      </w:r>
    </w:p>
    <w:p w14:paraId="4A979F5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B. Michael Jordan</w:t>
      </w:r>
    </w:p>
    <w:p w14:paraId="35C9753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C. His grandfather</w:t>
      </w:r>
    </w:p>
    <w:p w14:paraId="0CA3D026" w14:textId="65022AD2" w:rsid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 w:rsidRPr="00D040A2">
        <w:rPr>
          <w:rFonts w:ascii="Arial" w:hAnsi="Arial" w:cs="Arial"/>
          <w:sz w:val="20"/>
          <w:szCs w:val="20"/>
          <w:lang w:val="en-US" w:eastAsia="en-US"/>
        </w:rPr>
        <w:t>D. His father</w:t>
      </w:r>
    </w:p>
    <w:p w14:paraId="4D5718C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</w:p>
    <w:p w14:paraId="241F9EE8" w14:textId="0A802C09" w:rsidR="0007394E" w:rsidRPr="00A102AF" w:rsidRDefault="00D040A2" w:rsidP="00D040A2">
      <w:pPr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 w:eastAsia="en-US"/>
        </w:rPr>
        <w:t>A</w:t>
      </w:r>
    </w:p>
    <w:p w14:paraId="233268C0" w14:textId="77777777" w:rsidR="001F1445" w:rsidRDefault="001F1445" w:rsidP="00464DBB">
      <w:pPr>
        <w:rPr>
          <w:rFonts w:ascii="Arial" w:hAnsi="Arial" w:cs="Arial"/>
          <w:sz w:val="20"/>
          <w:szCs w:val="20"/>
          <w:lang w:val="en-US"/>
        </w:rPr>
      </w:pPr>
    </w:p>
    <w:p w14:paraId="3A0A6376" w14:textId="7443CDAB" w:rsidR="00D040A2" w:rsidRPr="00D040A2" w:rsidRDefault="00D040A2" w:rsidP="00464DB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D040A2">
        <w:rPr>
          <w:rFonts w:ascii="Arial" w:hAnsi="Arial" w:cs="Arial"/>
          <w:b/>
          <w:bCs/>
          <w:sz w:val="20"/>
          <w:szCs w:val="20"/>
          <w:lang w:val="en-US"/>
        </w:rPr>
        <w:t>Tumble</w:t>
      </w:r>
    </w:p>
    <w:p w14:paraId="25C91242" w14:textId="77777777" w:rsidR="00D040A2" w:rsidRDefault="00D040A2" w:rsidP="00464DB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051221" w14:textId="1AA43F64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1.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what is a jobber? </w:t>
      </w:r>
    </w:p>
    <w:p w14:paraId="18957A6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398538A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A. A wrestler who comes in late to finish the job </w:t>
      </w:r>
    </w:p>
    <w:p w14:paraId="46DB2ED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A support pole in the ring</w:t>
      </w:r>
    </w:p>
    <w:p w14:paraId="61A0D594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A wrestler who loses on purpose</w:t>
      </w:r>
    </w:p>
    <w:p w14:paraId="722E890C" w14:textId="6D267635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A wrestling move involving a jab</w:t>
      </w:r>
    </w:p>
    <w:p w14:paraId="2AC8C73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7E4C7BFB" w14:textId="5E9CF4BB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C</w:t>
      </w:r>
    </w:p>
    <w:p w14:paraId="4137C0B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73D384E" w14:textId="59BB1C2C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what is Adela's school mascot? </w:t>
      </w:r>
    </w:p>
    <w:p w14:paraId="62A5E65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1183A2C8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Worms</w:t>
      </w:r>
    </w:p>
    <w:p w14:paraId="0208851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Bats</w:t>
      </w:r>
    </w:p>
    <w:p w14:paraId="1BE659D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Crows</w:t>
      </w:r>
    </w:p>
    <w:p w14:paraId="6F112D1A" w14:textId="7A349AE6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Coyotes</w:t>
      </w:r>
    </w:p>
    <w:p w14:paraId="345C1CE2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00FC1E6F" w14:textId="1589B80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B</w:t>
      </w:r>
    </w:p>
    <w:p w14:paraId="588E3D9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63282FA9" w14:textId="3F5CD3BA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>, how did Adela first contact Manny?</w:t>
      </w:r>
    </w:p>
    <w:p w14:paraId="17B94E19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3AF5E302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Email</w:t>
      </w:r>
    </w:p>
    <w:p w14:paraId="061299F9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A letter </w:t>
      </w:r>
    </w:p>
    <w:p w14:paraId="12A99B8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Phone call</w:t>
      </w:r>
    </w:p>
    <w:p w14:paraId="0FC175F9" w14:textId="67336906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Text message</w:t>
      </w:r>
    </w:p>
    <w:p w14:paraId="505155B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0BD78DB4" w14:textId="5A0DE0B0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A</w:t>
      </w:r>
    </w:p>
    <w:p w14:paraId="619A9121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6763E75D" w14:textId="20D508D1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what is Marlene's hobby? </w:t>
      </w:r>
    </w:p>
    <w:p w14:paraId="7EAFC4BB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381B33F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cooking</w:t>
      </w:r>
    </w:p>
    <w:p w14:paraId="06A66D12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lastRenderedPageBreak/>
        <w:t>B. rodeos</w:t>
      </w:r>
    </w:p>
    <w:p w14:paraId="39B2FE31" w14:textId="28BACB3B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C.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D040A2">
        <w:rPr>
          <w:rFonts w:ascii="Arial" w:hAnsi="Arial" w:cs="Arial"/>
          <w:sz w:val="20"/>
          <w:szCs w:val="20"/>
          <w:lang w:val="en-US"/>
        </w:rPr>
        <w:t>umbleweed statues</w:t>
      </w:r>
    </w:p>
    <w:p w14:paraId="22CE6F8D" w14:textId="27C00C6A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stand-up comedy</w:t>
      </w:r>
    </w:p>
    <w:p w14:paraId="7C9B4AA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649A2E37" w14:textId="05AB9C4C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D</w:t>
      </w:r>
    </w:p>
    <w:p w14:paraId="113AC81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09EBE474" w14:textId="3F6A0874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Addie's family takes a Christmas picture next to ___ every year. </w:t>
      </w:r>
    </w:p>
    <w:p w14:paraId="39A7DBE8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77AC1BB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the town hall</w:t>
      </w:r>
    </w:p>
    <w:p w14:paraId="20B0EDF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the Christmas fair</w:t>
      </w:r>
    </w:p>
    <w:p w14:paraId="3EA4E6BB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a nutcracker</w:t>
      </w:r>
    </w:p>
    <w:p w14:paraId="573465E7" w14:textId="61D3124B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a snowman statue</w:t>
      </w:r>
    </w:p>
    <w:p w14:paraId="1C877DC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1036442F" w14:textId="018F2568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D</w:t>
      </w:r>
    </w:p>
    <w:p w14:paraId="2980CC4F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0CE27CD2" w14:textId="3B945676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what is Rosie's hobby? </w:t>
      </w:r>
    </w:p>
    <w:p w14:paraId="67DB2B2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E14419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scrapbooking Bravo memorabilia</w:t>
      </w:r>
    </w:p>
    <w:p w14:paraId="4A258C22" w14:textId="40D96E5D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making statues from Tumbleweed</w:t>
      </w:r>
    </w:p>
    <w:p w14:paraId="1D7DD05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C. training </w:t>
      </w:r>
      <w:proofErr w:type="spellStart"/>
      <w:r w:rsidRPr="00D040A2">
        <w:rPr>
          <w:rFonts w:ascii="Arial" w:hAnsi="Arial" w:cs="Arial"/>
          <w:sz w:val="20"/>
          <w:szCs w:val="20"/>
          <w:lang w:val="en-US"/>
        </w:rPr>
        <w:t>Hijo</w:t>
      </w:r>
      <w:proofErr w:type="spellEnd"/>
      <w:r w:rsidRPr="00D040A2">
        <w:rPr>
          <w:rFonts w:ascii="Arial" w:hAnsi="Arial" w:cs="Arial"/>
          <w:sz w:val="20"/>
          <w:szCs w:val="20"/>
          <w:lang w:val="en-US"/>
        </w:rPr>
        <w:t xml:space="preserve"> for competitions</w:t>
      </w:r>
    </w:p>
    <w:p w14:paraId="7EAF5BB8" w14:textId="4BB115D4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watching dramatic television shows</w:t>
      </w:r>
    </w:p>
    <w:p w14:paraId="6F6841D3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285E9D2D" w14:textId="7EE8FFFA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B</w:t>
      </w:r>
    </w:p>
    <w:p w14:paraId="6D2E1F9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0C0A096" w14:textId="65C68909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what do the twins call the wrestling ring in the backyard? </w:t>
      </w:r>
    </w:p>
    <w:p w14:paraId="08DD812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34B03C7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The Ring</w:t>
      </w:r>
    </w:p>
    <w:p w14:paraId="680B5FE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The Stage</w:t>
      </w:r>
    </w:p>
    <w:p w14:paraId="176B7BF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The Circled Square</w:t>
      </w:r>
    </w:p>
    <w:p w14:paraId="117E5732" w14:textId="44642196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The Squared Circle</w:t>
      </w:r>
    </w:p>
    <w:p w14:paraId="42726690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36E3C4B3" w14:textId="7BF0150A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D</w:t>
      </w:r>
    </w:p>
    <w:p w14:paraId="711D55A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AFDCEF5" w14:textId="3841D76D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Manny left the Cactus League to go wrestle in which country? </w:t>
      </w:r>
    </w:p>
    <w:p w14:paraId="55F9753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E13254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Japan</w:t>
      </w:r>
    </w:p>
    <w:p w14:paraId="1F8B2F7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Puerto Rico</w:t>
      </w:r>
    </w:p>
    <w:p w14:paraId="39A924C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Jordan</w:t>
      </w:r>
    </w:p>
    <w:p w14:paraId="28F3B3E4" w14:textId="50F24B7C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Malaysia</w:t>
      </w:r>
    </w:p>
    <w:p w14:paraId="066F7949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2848F903" w14:textId="396FAF08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A</w:t>
      </w:r>
    </w:p>
    <w:p w14:paraId="1F239FC6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1285B100" w14:textId="1FDA37EA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what is Manny's first wrestling persona after he returns from working abroad? </w:t>
      </w:r>
    </w:p>
    <w:p w14:paraId="2DE3F65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1D6F0B74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Mountain</w:t>
      </w:r>
    </w:p>
    <w:p w14:paraId="4817276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</w:t>
      </w:r>
      <w:proofErr w:type="spellStart"/>
      <w:r w:rsidRPr="00D040A2">
        <w:rPr>
          <w:rFonts w:ascii="Arial" w:hAnsi="Arial" w:cs="Arial"/>
          <w:sz w:val="20"/>
          <w:szCs w:val="20"/>
          <w:lang w:val="en-US"/>
        </w:rPr>
        <w:t>Guapo</w:t>
      </w:r>
      <w:proofErr w:type="spellEnd"/>
    </w:p>
    <w:p w14:paraId="3B50429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Apollo</w:t>
      </w:r>
    </w:p>
    <w:p w14:paraId="1118357D" w14:textId="119FC674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Eagle</w:t>
      </w:r>
    </w:p>
    <w:p w14:paraId="75B8E91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68C8B594" w14:textId="67658C19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D</w:t>
      </w:r>
    </w:p>
    <w:p w14:paraId="02F246F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76EADF4E" w14:textId="78E512F3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In </w:t>
      </w:r>
      <w:r w:rsidRPr="00D040A2">
        <w:rPr>
          <w:rFonts w:ascii="Arial" w:hAnsi="Arial" w:cs="Arial"/>
          <w:i/>
          <w:iCs/>
          <w:sz w:val="20"/>
          <w:szCs w:val="20"/>
          <w:lang w:val="en-US"/>
        </w:rPr>
        <w:t>Tumble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, what was Adela's grandmother's wrestling name? </w:t>
      </w:r>
    </w:p>
    <w:p w14:paraId="2B85ACC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242D28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A. Rosa </w:t>
      </w:r>
      <w:proofErr w:type="spellStart"/>
      <w:r w:rsidRPr="00D040A2">
        <w:rPr>
          <w:rFonts w:ascii="Arial" w:hAnsi="Arial" w:cs="Arial"/>
          <w:sz w:val="20"/>
          <w:szCs w:val="20"/>
          <w:lang w:val="en-US"/>
        </w:rPr>
        <w:t>Terremoto</w:t>
      </w:r>
      <w:proofErr w:type="spellEnd"/>
    </w:p>
    <w:p w14:paraId="18930BF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Rosa </w:t>
      </w:r>
      <w:proofErr w:type="spellStart"/>
      <w:r w:rsidRPr="00D040A2">
        <w:rPr>
          <w:rFonts w:ascii="Arial" w:hAnsi="Arial" w:cs="Arial"/>
          <w:sz w:val="20"/>
          <w:szCs w:val="20"/>
          <w:lang w:val="en-US"/>
        </w:rPr>
        <w:t>Tranquila</w:t>
      </w:r>
      <w:proofErr w:type="spellEnd"/>
    </w:p>
    <w:p w14:paraId="5C3DC4F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C. Rosa </w:t>
      </w:r>
      <w:proofErr w:type="spellStart"/>
      <w:r w:rsidRPr="00D040A2">
        <w:rPr>
          <w:rFonts w:ascii="Arial" w:hAnsi="Arial" w:cs="Arial"/>
          <w:sz w:val="20"/>
          <w:szCs w:val="20"/>
          <w:lang w:val="en-US"/>
        </w:rPr>
        <w:t>Terrones</w:t>
      </w:r>
      <w:proofErr w:type="spellEnd"/>
    </w:p>
    <w:p w14:paraId="48B9015B" w14:textId="0714FE4D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lastRenderedPageBreak/>
        <w:t xml:space="preserve">D. Rosa </w:t>
      </w:r>
      <w:proofErr w:type="spellStart"/>
      <w:r w:rsidRPr="00D040A2">
        <w:rPr>
          <w:rFonts w:ascii="Arial" w:hAnsi="Arial" w:cs="Arial"/>
          <w:sz w:val="20"/>
          <w:szCs w:val="20"/>
          <w:lang w:val="en-US"/>
        </w:rPr>
        <w:t>Terremona</w:t>
      </w:r>
      <w:proofErr w:type="spellEnd"/>
    </w:p>
    <w:p w14:paraId="1A9A3FD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847EC6A" w14:textId="6D7262F6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C</w:t>
      </w:r>
    </w:p>
    <w:p w14:paraId="03850A12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290265C0" w14:textId="1E22A939" w:rsidR="00D040A2" w:rsidRDefault="00D040A2" w:rsidP="00D040A2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When the World Turned Upside Down</w:t>
      </w:r>
    </w:p>
    <w:p w14:paraId="74E05B5B" w14:textId="77777777" w:rsidR="00D040A2" w:rsidRDefault="00D040A2" w:rsidP="00D040A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8824EB9" w14:textId="02A59B9F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1. </w:t>
      </w:r>
      <w:r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When the World Turned Upside Down, </w:t>
      </w:r>
      <w:r>
        <w:rPr>
          <w:rFonts w:ascii="Arial" w:hAnsi="Arial" w:cs="Arial"/>
          <w:sz w:val="20"/>
          <w:szCs w:val="20"/>
          <w:lang w:val="en-US"/>
        </w:rPr>
        <w:t>w</w:t>
      </w:r>
      <w:r w:rsidRPr="00D040A2">
        <w:rPr>
          <w:rFonts w:ascii="Arial" w:hAnsi="Arial" w:cs="Arial"/>
          <w:sz w:val="20"/>
          <w:szCs w:val="20"/>
          <w:lang w:val="en-US"/>
        </w:rPr>
        <w:t>here did Ai, Ben, and Shayla find Liam when he had a panic attack after learning about the school closer?</w:t>
      </w:r>
    </w:p>
    <w:p w14:paraId="7A12F2D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3FBD21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The Lunchroom</w:t>
      </w:r>
    </w:p>
    <w:p w14:paraId="2EB7930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Liam’s classroom </w:t>
      </w:r>
    </w:p>
    <w:p w14:paraId="53911344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C. Mr. </w:t>
      </w:r>
      <w:proofErr w:type="spellStart"/>
      <w:r w:rsidRPr="00D040A2">
        <w:rPr>
          <w:rFonts w:ascii="Arial" w:hAnsi="Arial" w:cs="Arial"/>
          <w:sz w:val="20"/>
          <w:szCs w:val="20"/>
          <w:lang w:val="en-US"/>
        </w:rPr>
        <w:t>Ogebu’s</w:t>
      </w:r>
      <w:proofErr w:type="spellEnd"/>
      <w:r w:rsidRPr="00D040A2">
        <w:rPr>
          <w:rFonts w:ascii="Arial" w:hAnsi="Arial" w:cs="Arial"/>
          <w:sz w:val="20"/>
          <w:szCs w:val="20"/>
          <w:lang w:val="en-US"/>
        </w:rPr>
        <w:t xml:space="preserve"> supply closet</w:t>
      </w:r>
    </w:p>
    <w:p w14:paraId="7F9D04B8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D. The principal’s office </w:t>
      </w:r>
    </w:p>
    <w:p w14:paraId="45CB120F" w14:textId="042822BC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1A80B62C" w14:textId="25917781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C</w:t>
      </w:r>
    </w:p>
    <w:p w14:paraId="07F207B6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6D97EF7" w14:textId="2C8FA07D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2. </w:t>
      </w:r>
      <w:r w:rsidR="00E86AC0">
        <w:rPr>
          <w:rFonts w:ascii="Arial" w:hAnsi="Arial" w:cs="Arial"/>
          <w:sz w:val="20"/>
          <w:szCs w:val="20"/>
          <w:lang w:val="en-US"/>
        </w:rPr>
        <w:t xml:space="preserve">In </w:t>
      </w:r>
      <w:r w:rsidR="00E86AC0">
        <w:rPr>
          <w:rFonts w:ascii="Arial" w:hAnsi="Arial" w:cs="Arial"/>
          <w:i/>
          <w:iCs/>
          <w:sz w:val="20"/>
          <w:szCs w:val="20"/>
          <w:lang w:val="en-US"/>
        </w:rPr>
        <w:t>When the World Turned Upside Down, w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hat did Shayla’s dad make for everyone? </w:t>
      </w:r>
    </w:p>
    <w:p w14:paraId="70E8A06B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275F2F2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Mask</w:t>
      </w:r>
    </w:p>
    <w:p w14:paraId="09A0651A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Shorts</w:t>
      </w:r>
    </w:p>
    <w:p w14:paraId="695354E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T-shirts</w:t>
      </w:r>
    </w:p>
    <w:p w14:paraId="3CEE416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Jackets</w:t>
      </w:r>
    </w:p>
    <w:p w14:paraId="1B4FA11A" w14:textId="00782FBC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8E41B04" w14:textId="3776C352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A</w:t>
      </w:r>
    </w:p>
    <w:p w14:paraId="090A7387" w14:textId="77777777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1ED479D" w14:textId="57E1402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3. </w:t>
      </w:r>
      <w:r w:rsidR="00E86AC0">
        <w:rPr>
          <w:rFonts w:ascii="Arial" w:hAnsi="Arial" w:cs="Arial"/>
          <w:sz w:val="20"/>
          <w:szCs w:val="20"/>
          <w:lang w:val="en-US"/>
        </w:rPr>
        <w:t xml:space="preserve">In </w:t>
      </w:r>
      <w:r w:rsidR="00E86AC0">
        <w:rPr>
          <w:rFonts w:ascii="Arial" w:hAnsi="Arial" w:cs="Arial"/>
          <w:i/>
          <w:iCs/>
          <w:sz w:val="20"/>
          <w:szCs w:val="20"/>
          <w:lang w:val="en-US"/>
        </w:rPr>
        <w:t>When the World Turned Upside Down, w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ho took Daisy from Ms. Connor’s house? </w:t>
      </w:r>
    </w:p>
    <w:p w14:paraId="46E11FB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58B56F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Liam</w:t>
      </w:r>
    </w:p>
    <w:p w14:paraId="0D955D7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Shayla</w:t>
      </w:r>
    </w:p>
    <w:p w14:paraId="362F562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Ben</w:t>
      </w:r>
    </w:p>
    <w:p w14:paraId="5107F6CB" w14:textId="40D3C493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Ai</w:t>
      </w:r>
    </w:p>
    <w:p w14:paraId="1B635CC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3993BC89" w14:textId="28CFC4B3" w:rsid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Pr="00D040A2">
        <w:rPr>
          <w:rFonts w:ascii="Arial" w:hAnsi="Arial" w:cs="Arial"/>
          <w:sz w:val="20"/>
          <w:szCs w:val="20"/>
          <w:lang w:val="en-US"/>
        </w:rPr>
        <w:t>D</w:t>
      </w:r>
    </w:p>
    <w:p w14:paraId="02FAE41B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73B4B818" w14:textId="285F64C2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4. </w:t>
      </w:r>
      <w:r w:rsidR="00E86AC0">
        <w:rPr>
          <w:rFonts w:ascii="Arial" w:hAnsi="Arial" w:cs="Arial"/>
          <w:sz w:val="20"/>
          <w:szCs w:val="20"/>
          <w:lang w:val="en-US"/>
        </w:rPr>
        <w:t xml:space="preserve">In </w:t>
      </w:r>
      <w:r w:rsidR="00E86AC0">
        <w:rPr>
          <w:rFonts w:ascii="Arial" w:hAnsi="Arial" w:cs="Arial"/>
          <w:i/>
          <w:iCs/>
          <w:sz w:val="20"/>
          <w:szCs w:val="20"/>
          <w:lang w:val="en-US"/>
        </w:rPr>
        <w:t>When the World Turned Upside Down, w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hat did the mean lady want help with when Liam and AI went around the building to help their neighbors? </w:t>
      </w:r>
    </w:p>
    <w:p w14:paraId="7707793C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74C2F13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The neighbor wanted help watering plants</w:t>
      </w:r>
    </w:p>
    <w:p w14:paraId="75AC1BD9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The neighbor wanted help dusting her living room</w:t>
      </w:r>
    </w:p>
    <w:p w14:paraId="66B54A7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C. The neighbor wanted help joining an online religious service from her computer. </w:t>
      </w:r>
    </w:p>
    <w:p w14:paraId="53F5BF92" w14:textId="0861BF34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The neighbor wanted help cleaning dishes in her kitchen</w:t>
      </w:r>
    </w:p>
    <w:p w14:paraId="691EAE42" w14:textId="77777777" w:rsidR="00E86AC0" w:rsidRDefault="00E86AC0" w:rsidP="00D040A2">
      <w:pPr>
        <w:rPr>
          <w:rFonts w:ascii="Arial" w:hAnsi="Arial" w:cs="Arial"/>
          <w:sz w:val="20"/>
          <w:szCs w:val="20"/>
          <w:lang w:val="en-US"/>
        </w:rPr>
      </w:pPr>
    </w:p>
    <w:p w14:paraId="15C31ACF" w14:textId="1F0E7315" w:rsidR="00D040A2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D040A2" w:rsidRPr="00D040A2">
        <w:rPr>
          <w:rFonts w:ascii="Arial" w:hAnsi="Arial" w:cs="Arial"/>
          <w:sz w:val="20"/>
          <w:szCs w:val="20"/>
          <w:lang w:val="en-US"/>
        </w:rPr>
        <w:t>C</w:t>
      </w:r>
    </w:p>
    <w:p w14:paraId="58217846" w14:textId="77777777" w:rsidR="00E86AC0" w:rsidRDefault="00E86AC0" w:rsidP="00D040A2">
      <w:pPr>
        <w:rPr>
          <w:rFonts w:ascii="Arial" w:hAnsi="Arial" w:cs="Arial"/>
          <w:sz w:val="20"/>
          <w:szCs w:val="20"/>
          <w:lang w:val="en-US"/>
        </w:rPr>
      </w:pPr>
    </w:p>
    <w:p w14:paraId="78E837B6" w14:textId="081C1AFC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5. </w:t>
      </w:r>
      <w:r w:rsidR="00E86AC0">
        <w:rPr>
          <w:rFonts w:ascii="Arial" w:hAnsi="Arial" w:cs="Arial"/>
          <w:sz w:val="20"/>
          <w:szCs w:val="20"/>
          <w:lang w:val="en-US"/>
        </w:rPr>
        <w:t xml:space="preserve">In </w:t>
      </w:r>
      <w:r w:rsidR="00E86AC0">
        <w:rPr>
          <w:rFonts w:ascii="Arial" w:hAnsi="Arial" w:cs="Arial"/>
          <w:i/>
          <w:iCs/>
          <w:sz w:val="20"/>
          <w:szCs w:val="20"/>
          <w:lang w:val="en-US"/>
        </w:rPr>
        <w:t>When the World Turned Upside Down, w</w:t>
      </w:r>
      <w:r w:rsidRPr="00D040A2">
        <w:rPr>
          <w:rFonts w:ascii="Arial" w:hAnsi="Arial" w:cs="Arial"/>
          <w:sz w:val="20"/>
          <w:szCs w:val="20"/>
          <w:lang w:val="en-US"/>
        </w:rPr>
        <w:t xml:space="preserve">hat project did the apartment super want Ai, Shayla, Liam, and Ben to help with? </w:t>
      </w:r>
    </w:p>
    <w:p w14:paraId="7FAE2A03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578EC0A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The super wanted them to join his antivirus team</w:t>
      </w:r>
    </w:p>
    <w:p w14:paraId="1A82BC5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The super wanted them to join his meals on wheels team </w:t>
      </w:r>
    </w:p>
    <w:p w14:paraId="24800304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The super wanted them to join his apartment welcome committee.</w:t>
      </w:r>
    </w:p>
    <w:p w14:paraId="5E0066C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The super wanted them to join his social club.</w:t>
      </w:r>
    </w:p>
    <w:p w14:paraId="5073AE38" w14:textId="3943F7B6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00EF7097" w14:textId="75778DF3" w:rsid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D040A2" w:rsidRPr="00D040A2">
        <w:rPr>
          <w:rFonts w:ascii="Arial" w:hAnsi="Arial" w:cs="Arial"/>
          <w:sz w:val="20"/>
          <w:szCs w:val="20"/>
          <w:lang w:val="en-US"/>
        </w:rPr>
        <w:t>A</w:t>
      </w:r>
    </w:p>
    <w:p w14:paraId="068D91A7" w14:textId="77777777" w:rsidR="00E86AC0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</w:p>
    <w:p w14:paraId="7CBF06F3" w14:textId="14448CDC" w:rsidR="00D040A2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When the World Turned Upside Down,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040A2" w:rsidRPr="00D040A2">
        <w:rPr>
          <w:rFonts w:ascii="Arial" w:hAnsi="Arial" w:cs="Arial"/>
          <w:sz w:val="20"/>
          <w:szCs w:val="20"/>
          <w:lang w:val="en-US"/>
        </w:rPr>
        <w:t xml:space="preserve">hat were the protesters protesting when Shayla and AI went dog walking? </w:t>
      </w:r>
    </w:p>
    <w:p w14:paraId="477A9E0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60D3A6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The Coronavirus</w:t>
      </w:r>
    </w:p>
    <w:p w14:paraId="04863C5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Police brutality of African American people in America. </w:t>
      </w:r>
    </w:p>
    <w:p w14:paraId="2CC49A10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School Closures</w:t>
      </w:r>
    </w:p>
    <w:p w14:paraId="0D5718DB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Impact of Climate Change</w:t>
      </w:r>
    </w:p>
    <w:p w14:paraId="61613025" w14:textId="24DC82FB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6880EA2F" w14:textId="155C227D" w:rsid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D040A2" w:rsidRPr="00D040A2">
        <w:rPr>
          <w:rFonts w:ascii="Arial" w:hAnsi="Arial" w:cs="Arial"/>
          <w:sz w:val="20"/>
          <w:szCs w:val="20"/>
          <w:lang w:val="en-US"/>
        </w:rPr>
        <w:t>B</w:t>
      </w:r>
    </w:p>
    <w:p w14:paraId="0AA3E3A4" w14:textId="77777777" w:rsidR="00E86AC0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</w:p>
    <w:p w14:paraId="34A4F8BF" w14:textId="3DB9DA93" w:rsidR="00D040A2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In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When the World Turned Upside Down,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040A2" w:rsidRPr="00D040A2">
        <w:rPr>
          <w:rFonts w:ascii="Arial" w:hAnsi="Arial" w:cs="Arial"/>
          <w:sz w:val="20"/>
          <w:szCs w:val="20"/>
          <w:lang w:val="en-US"/>
        </w:rPr>
        <w:t xml:space="preserve">hat was Liam’s secret mission described in Chapter 23? </w:t>
      </w:r>
    </w:p>
    <w:p w14:paraId="37E791E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9D50E94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A. Cleaning dog cages for his neighbors </w:t>
      </w:r>
    </w:p>
    <w:p w14:paraId="0D9D1E6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Cleaning the doorknobs of each apartment </w:t>
      </w:r>
    </w:p>
    <w:p w14:paraId="5FA5338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Babysitting the children on his apartment floor</w:t>
      </w:r>
    </w:p>
    <w:p w14:paraId="5FB7C75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Delivering coffee to neighbors in the building</w:t>
      </w:r>
    </w:p>
    <w:p w14:paraId="286859DC" w14:textId="1E031903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64C184D" w14:textId="421A707E" w:rsidR="00D040A2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D040A2" w:rsidRPr="00D040A2">
        <w:rPr>
          <w:rFonts w:ascii="Arial" w:hAnsi="Arial" w:cs="Arial"/>
          <w:sz w:val="20"/>
          <w:szCs w:val="20"/>
          <w:lang w:val="en-US"/>
        </w:rPr>
        <w:t>B</w:t>
      </w:r>
    </w:p>
    <w:p w14:paraId="704D1178" w14:textId="1D08E467" w:rsidR="00D040A2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D040A2" w:rsidRPr="00D040A2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When the World Turned Upside Down,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040A2" w:rsidRPr="00D040A2">
        <w:rPr>
          <w:rFonts w:ascii="Arial" w:hAnsi="Arial" w:cs="Arial"/>
          <w:sz w:val="20"/>
          <w:szCs w:val="20"/>
          <w:lang w:val="en-US"/>
        </w:rPr>
        <w:t xml:space="preserve">ho did Ai get it after finding the stranger in the bushes? </w:t>
      </w:r>
    </w:p>
    <w:p w14:paraId="57A41E15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4E22DE4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Her Father</w:t>
      </w:r>
    </w:p>
    <w:p w14:paraId="2AB60AAF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Her Sister</w:t>
      </w:r>
    </w:p>
    <w:p w14:paraId="24C49A9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Her Brother</w:t>
      </w:r>
    </w:p>
    <w:p w14:paraId="256B637B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Her Mother</w:t>
      </w:r>
    </w:p>
    <w:p w14:paraId="23D42A3F" w14:textId="792F1636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1D656E15" w14:textId="1E02E361" w:rsid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D040A2" w:rsidRPr="00D040A2">
        <w:rPr>
          <w:rFonts w:ascii="Arial" w:hAnsi="Arial" w:cs="Arial"/>
          <w:sz w:val="20"/>
          <w:szCs w:val="20"/>
          <w:lang w:val="en-US"/>
        </w:rPr>
        <w:t>D</w:t>
      </w:r>
    </w:p>
    <w:p w14:paraId="6FD9C552" w14:textId="77777777" w:rsidR="00E86AC0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</w:p>
    <w:p w14:paraId="573CE223" w14:textId="0936CCF1" w:rsidR="00D040A2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D040A2" w:rsidRPr="00D040A2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In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When the World Turned Upside Down, </w:t>
      </w:r>
      <w:r>
        <w:rPr>
          <w:rFonts w:ascii="Arial" w:hAnsi="Arial" w:cs="Arial"/>
          <w:sz w:val="20"/>
          <w:szCs w:val="20"/>
          <w:lang w:val="en-US"/>
        </w:rPr>
        <w:t>h</w:t>
      </w:r>
      <w:r w:rsidR="00D040A2" w:rsidRPr="00D040A2">
        <w:rPr>
          <w:rFonts w:ascii="Arial" w:hAnsi="Arial" w:cs="Arial"/>
          <w:sz w:val="20"/>
          <w:szCs w:val="20"/>
          <w:lang w:val="en-US"/>
        </w:rPr>
        <w:t xml:space="preserve">ow did Ai find Kartika when she went to get her for breakfast? </w:t>
      </w:r>
    </w:p>
    <w:p w14:paraId="55BC2FA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2F7C284E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Coughing and Sweating</w:t>
      </w:r>
    </w:p>
    <w:p w14:paraId="4922F2A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B. Laughing and Giggling</w:t>
      </w:r>
    </w:p>
    <w:p w14:paraId="5CC2F07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Studying and Focusing</w:t>
      </w:r>
    </w:p>
    <w:p w14:paraId="3D8FE73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D. Singing and Dancing</w:t>
      </w:r>
    </w:p>
    <w:p w14:paraId="54A6D91D" w14:textId="7CAC5048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1FE41217" w14:textId="1660F57F" w:rsid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D040A2" w:rsidRPr="00D040A2">
        <w:rPr>
          <w:rFonts w:ascii="Arial" w:hAnsi="Arial" w:cs="Arial"/>
          <w:sz w:val="20"/>
          <w:szCs w:val="20"/>
          <w:lang w:val="en-US"/>
        </w:rPr>
        <w:t>A</w:t>
      </w:r>
    </w:p>
    <w:p w14:paraId="20B6C89A" w14:textId="77777777" w:rsidR="00E86AC0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</w:p>
    <w:p w14:paraId="0B96CD0F" w14:textId="74EF4F5C" w:rsidR="00D040A2" w:rsidRP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When the World Turned Upside Down, </w:t>
      </w:r>
      <w:r>
        <w:rPr>
          <w:rFonts w:ascii="Arial" w:hAnsi="Arial" w:cs="Arial"/>
          <w:sz w:val="20"/>
          <w:szCs w:val="20"/>
          <w:lang w:val="en-US"/>
        </w:rPr>
        <w:t>w</w:t>
      </w:r>
      <w:r w:rsidR="00D040A2" w:rsidRPr="00D040A2">
        <w:rPr>
          <w:rFonts w:ascii="Arial" w:hAnsi="Arial" w:cs="Arial"/>
          <w:sz w:val="20"/>
          <w:szCs w:val="20"/>
          <w:lang w:val="en-US"/>
        </w:rPr>
        <w:t xml:space="preserve">hat was the surprise in the courtyard for Ai? </w:t>
      </w:r>
    </w:p>
    <w:p w14:paraId="33455D9D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07252D79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A. A food truck</w:t>
      </w:r>
    </w:p>
    <w:p w14:paraId="384E41D7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B. A carnival </w:t>
      </w:r>
    </w:p>
    <w:p w14:paraId="2D40A881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>C. A flower garden</w:t>
      </w:r>
    </w:p>
    <w:p w14:paraId="248D16B6" w14:textId="77777777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  <w:r w:rsidRPr="00D040A2">
        <w:rPr>
          <w:rFonts w:ascii="Arial" w:hAnsi="Arial" w:cs="Arial"/>
          <w:sz w:val="20"/>
          <w:szCs w:val="20"/>
          <w:lang w:val="en-US"/>
        </w:rPr>
        <w:t xml:space="preserve">D. A movie </w:t>
      </w:r>
    </w:p>
    <w:p w14:paraId="53AD0049" w14:textId="1BC47F8D" w:rsidR="00D040A2" w:rsidRPr="00D040A2" w:rsidRDefault="00D040A2" w:rsidP="00D040A2">
      <w:pPr>
        <w:rPr>
          <w:rFonts w:ascii="Arial" w:hAnsi="Arial" w:cs="Arial"/>
          <w:sz w:val="20"/>
          <w:szCs w:val="20"/>
          <w:lang w:val="en-US"/>
        </w:rPr>
      </w:pPr>
    </w:p>
    <w:p w14:paraId="352CBC00" w14:textId="687A380C" w:rsidR="00D040A2" w:rsidRDefault="00E86AC0" w:rsidP="00D040A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D040A2" w:rsidRPr="00D040A2">
        <w:rPr>
          <w:rFonts w:ascii="Arial" w:hAnsi="Arial" w:cs="Arial"/>
          <w:sz w:val="20"/>
          <w:szCs w:val="20"/>
          <w:lang w:val="en-US"/>
        </w:rPr>
        <w:t>D</w:t>
      </w:r>
    </w:p>
    <w:p w14:paraId="33C51C78" w14:textId="2BE207F4" w:rsidR="00E86AC0" w:rsidRDefault="00E86AC0" w:rsidP="00D040A2">
      <w:pPr>
        <w:rPr>
          <w:rFonts w:ascii="Arial" w:hAnsi="Arial" w:cs="Arial"/>
          <w:sz w:val="20"/>
          <w:szCs w:val="20"/>
          <w:lang w:val="en-US"/>
        </w:rPr>
      </w:pPr>
    </w:p>
    <w:p w14:paraId="2B3EFA35" w14:textId="4EED62EE" w:rsidR="00E86AC0" w:rsidRPr="00E86AC0" w:rsidRDefault="00E86AC0" w:rsidP="00E86AC0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86AC0">
        <w:rPr>
          <w:rFonts w:ascii="Arial" w:hAnsi="Arial" w:cs="Arial"/>
          <w:b/>
          <w:bCs/>
          <w:sz w:val="20"/>
          <w:szCs w:val="20"/>
          <w:lang w:val="en-US"/>
        </w:rPr>
        <w:t>Yes We Will: Asian Americans Who Shaped This Country</w:t>
      </w:r>
    </w:p>
    <w:p w14:paraId="7CA862B8" w14:textId="77777777" w:rsid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4F3505B6" w14:textId="1C22E16A" w:rsidR="00E86AC0" w:rsidRPr="00CB20CD" w:rsidRDefault="00CB20CD" w:rsidP="00CB20CD">
      <w:pPr>
        <w:rPr>
          <w:rFonts w:ascii="Arial" w:hAnsi="Arial" w:cs="Arial"/>
          <w:sz w:val="20"/>
          <w:szCs w:val="20"/>
          <w:lang w:val="en-US"/>
        </w:rPr>
      </w:pPr>
      <w:r w:rsidRPr="00CB20CD">
        <w:rPr>
          <w:rFonts w:ascii="Arial" w:hAnsi="Arial" w:cs="Arial"/>
          <w:sz w:val="20"/>
          <w:szCs w:val="20"/>
          <w:lang w:val="en-US"/>
        </w:rPr>
        <w:t>1.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CB20CD">
        <w:rPr>
          <w:rFonts w:ascii="Arial" w:hAnsi="Arial" w:cs="Arial"/>
          <w:sz w:val="20"/>
          <w:szCs w:val="20"/>
          <w:lang w:val="en-US"/>
        </w:rPr>
        <w:t>In</w:t>
      </w:r>
      <w:r w:rsidR="00E86AC0" w:rsidRPr="00CB20CD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CB20CD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CB20CD">
        <w:rPr>
          <w:rFonts w:ascii="Arial" w:hAnsi="Arial" w:cs="Arial"/>
          <w:sz w:val="20"/>
          <w:szCs w:val="20"/>
          <w:lang w:val="en-US"/>
        </w:rPr>
        <w:t xml:space="preserve"> what was the name of the activist who resisted the Japanese internment order in World War II? </w:t>
      </w:r>
    </w:p>
    <w:p w14:paraId="40290723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1039266" w14:textId="61BC3649" w:rsidR="00E86AC0" w:rsidRPr="00CE6527" w:rsidRDefault="00CE6527" w:rsidP="00CE6527">
      <w:pPr>
        <w:rPr>
          <w:rFonts w:ascii="Arial" w:hAnsi="Arial" w:cs="Arial"/>
          <w:sz w:val="20"/>
          <w:szCs w:val="20"/>
          <w:lang w:val="en-US"/>
        </w:rPr>
      </w:pPr>
      <w:r w:rsidRPr="00CE6527">
        <w:rPr>
          <w:rFonts w:ascii="Arial" w:hAnsi="Arial" w:cs="Arial"/>
          <w:sz w:val="20"/>
          <w:szCs w:val="20"/>
          <w:lang w:val="en-US"/>
        </w:rPr>
        <w:t>A.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86AC0" w:rsidRPr="00CE6527">
        <w:rPr>
          <w:rFonts w:ascii="Arial" w:hAnsi="Arial" w:cs="Arial"/>
          <w:sz w:val="20"/>
          <w:szCs w:val="20"/>
          <w:lang w:val="en-US"/>
        </w:rPr>
        <w:t>Amanda Nguyen</w:t>
      </w:r>
    </w:p>
    <w:p w14:paraId="01140DE1" w14:textId="089F03E1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Fred </w:t>
      </w:r>
      <w:proofErr w:type="spellStart"/>
      <w:r w:rsidR="00E86AC0" w:rsidRPr="00E86AC0">
        <w:rPr>
          <w:rFonts w:ascii="Arial" w:hAnsi="Arial" w:cs="Arial"/>
          <w:sz w:val="20"/>
          <w:szCs w:val="20"/>
          <w:lang w:val="en-US"/>
        </w:rPr>
        <w:t>Toyosaburo</w:t>
      </w:r>
      <w:proofErr w:type="spellEnd"/>
    </w:p>
    <w:p w14:paraId="79651467" w14:textId="2AD6BEAB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Yo-Yo Ma</w:t>
      </w:r>
    </w:p>
    <w:p w14:paraId="35CCAA71" w14:textId="383C4603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Philip Vera Cruz</w:t>
      </w:r>
    </w:p>
    <w:p w14:paraId="07B37550" w14:textId="7A5BC240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AA843C0" w14:textId="2999E57D" w:rsid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B</w:t>
      </w:r>
    </w:p>
    <w:p w14:paraId="47D59F75" w14:textId="77777777" w:rsidR="00CB20CD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</w:p>
    <w:p w14:paraId="743BCD60" w14:textId="3A576298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2.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which of the following structures were not the work of I. M. Pei?</w:t>
      </w:r>
    </w:p>
    <w:p w14:paraId="3542D7A8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60582491" w14:textId="389CE49E" w:rsidR="00E86AC0" w:rsidRPr="00CE6527" w:rsidRDefault="00CE6527" w:rsidP="00CE6527">
      <w:pPr>
        <w:rPr>
          <w:rFonts w:ascii="Arial" w:hAnsi="Arial" w:cs="Arial"/>
          <w:sz w:val="20"/>
          <w:szCs w:val="20"/>
          <w:lang w:val="en-US"/>
        </w:rPr>
      </w:pPr>
      <w:r w:rsidRPr="00CE6527">
        <w:rPr>
          <w:rFonts w:ascii="Arial" w:hAnsi="Arial" w:cs="Arial"/>
          <w:sz w:val="20"/>
          <w:szCs w:val="20"/>
          <w:lang w:val="en-US"/>
        </w:rPr>
        <w:t>A.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86AC0" w:rsidRPr="00CE6527">
        <w:rPr>
          <w:rFonts w:ascii="Arial" w:hAnsi="Arial" w:cs="Arial"/>
          <w:sz w:val="20"/>
          <w:szCs w:val="20"/>
          <w:lang w:val="en-US"/>
        </w:rPr>
        <w:t>Louvre Pyramid</w:t>
      </w:r>
    </w:p>
    <w:p w14:paraId="307FB507" w14:textId="600D759B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Bank of China Tower</w:t>
      </w:r>
    </w:p>
    <w:p w14:paraId="2E50AC07" w14:textId="72A82EDC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John F. Kennedy Presidential Library </w:t>
      </w:r>
    </w:p>
    <w:p w14:paraId="67E46441" w14:textId="7C35955C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Sydney Opera House</w:t>
      </w:r>
    </w:p>
    <w:p w14:paraId="3FE6F80A" w14:textId="456E3E6E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1AC67D17" w14:textId="21256ECA" w:rsid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D</w:t>
      </w:r>
    </w:p>
    <w:p w14:paraId="170AAA63" w14:textId="77777777" w:rsidR="00CB20CD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</w:p>
    <w:p w14:paraId="4BB98C95" w14:textId="7182CCD2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what basketball team did Jeremy Lin play for? </w:t>
      </w:r>
    </w:p>
    <w:p w14:paraId="285316EF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16A38A65" w14:textId="13688ED8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New York Knicks</w:t>
      </w:r>
    </w:p>
    <w:p w14:paraId="1B0107AE" w14:textId="5B7E2B30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Boston Celtics</w:t>
      </w:r>
    </w:p>
    <w:p w14:paraId="11906087" w14:textId="4A689124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Denver Mavericks</w:t>
      </w:r>
    </w:p>
    <w:p w14:paraId="6AD3C500" w14:textId="49C5BBB4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Detroit Pistons</w:t>
      </w:r>
    </w:p>
    <w:p w14:paraId="59398669" w14:textId="41F88355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EE65C43" w14:textId="78BA7DE6" w:rsid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A</w:t>
      </w:r>
    </w:p>
    <w:p w14:paraId="42CA2405" w14:textId="77777777" w:rsidR="00CB20CD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</w:p>
    <w:p w14:paraId="366E4251" w14:textId="2996B274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which of the following positions has Kamala Harris not had in her career? </w:t>
      </w:r>
    </w:p>
    <w:p w14:paraId="3EF2FE4F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B12F139" w14:textId="2762669D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Vice President</w:t>
      </w:r>
    </w:p>
    <w:p w14:paraId="70BCC6FC" w14:textId="7E2C41BB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Attorney General of the State of California</w:t>
      </w:r>
    </w:p>
    <w:p w14:paraId="152AA2FE" w14:textId="2B54A019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Mayor of San Francisco </w:t>
      </w:r>
    </w:p>
    <w:p w14:paraId="1FBB9E0D" w14:textId="72F23EEB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United States Senator </w:t>
      </w:r>
    </w:p>
    <w:p w14:paraId="7BAB1FE7" w14:textId="1548C384" w:rsid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6EF3D02F" w14:textId="1B59944A" w:rsid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C</w:t>
      </w:r>
    </w:p>
    <w:p w14:paraId="0678F861" w14:textId="77777777" w:rsidR="00CB20CD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</w:p>
    <w:p w14:paraId="1A86913D" w14:textId="1FA42938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how old was Mamie Tape when she fought against school segregation? </w:t>
      </w:r>
    </w:p>
    <w:p w14:paraId="377E95DF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E485525" w14:textId="018526F2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Six</w:t>
      </w:r>
    </w:p>
    <w:p w14:paraId="07F72AB6" w14:textId="4A9E18CE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Nine</w:t>
      </w:r>
    </w:p>
    <w:p w14:paraId="302E396C" w14:textId="54ED4A8E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Twelve</w:t>
      </w:r>
    </w:p>
    <w:p w14:paraId="785DABA3" w14:textId="2C7EB1B8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Eight</w:t>
      </w:r>
    </w:p>
    <w:p w14:paraId="3C8E9064" w14:textId="77CE0702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44460FB0" w14:textId="7BCCF4A5" w:rsid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D</w:t>
      </w:r>
    </w:p>
    <w:p w14:paraId="209AECD1" w14:textId="77777777" w:rsidR="00CB20CD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</w:p>
    <w:p w14:paraId="4ED4B817" w14:textId="4FAE317E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Vera Wang is a:</w:t>
      </w:r>
    </w:p>
    <w:p w14:paraId="51A72C70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1560959D" w14:textId="011AFD7C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Photographer</w:t>
      </w:r>
    </w:p>
    <w:p w14:paraId="3558621B" w14:textId="7CE25F52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Dancer</w:t>
      </w:r>
    </w:p>
    <w:p w14:paraId="1AB876E2" w14:textId="282667B7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Fashion Designer</w:t>
      </w:r>
    </w:p>
    <w:p w14:paraId="31B5841C" w14:textId="61666E96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Judge</w:t>
      </w:r>
    </w:p>
    <w:p w14:paraId="1B99EF01" w14:textId="68AD7D4C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7B72C21E" w14:textId="64AF1729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C</w:t>
      </w:r>
    </w:p>
    <w:p w14:paraId="3F2B7C77" w14:textId="77777777" w:rsidR="00CB20CD" w:rsidRDefault="00CB20CD" w:rsidP="00E86AC0">
      <w:pPr>
        <w:rPr>
          <w:rFonts w:ascii="Arial" w:hAnsi="Arial" w:cs="Arial"/>
          <w:sz w:val="20"/>
          <w:szCs w:val="20"/>
          <w:lang w:val="en-US"/>
        </w:rPr>
      </w:pPr>
    </w:p>
    <w:p w14:paraId="7C8DE10C" w14:textId="23229764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who invented the N-95 mask filter? </w:t>
      </w:r>
    </w:p>
    <w:p w14:paraId="69FF75C7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8564D34" w14:textId="0807454D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Tammy Duckworth</w:t>
      </w:r>
    </w:p>
    <w:p w14:paraId="71DC8BAB" w14:textId="635EAF8A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Franklin Chang-Diaz</w:t>
      </w:r>
    </w:p>
    <w:p w14:paraId="34E71FC6" w14:textId="03CD2D94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Peter Tsai</w:t>
      </w:r>
    </w:p>
    <w:p w14:paraId="21BAC420" w14:textId="797AE155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Jenny Han</w:t>
      </w:r>
    </w:p>
    <w:p w14:paraId="1502C742" w14:textId="0116A8C8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26A2FB55" w14:textId="3AEF7DDC" w:rsid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C</w:t>
      </w:r>
    </w:p>
    <w:p w14:paraId="1F4406BB" w14:textId="77777777" w:rsidR="00CB20CD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</w:p>
    <w:p w14:paraId="5590A2E0" w14:textId="7BE246BE" w:rsidR="00E86AC0" w:rsidRPr="00E86AC0" w:rsidRDefault="00CB20CD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the laborers who built the Transcontinental Railroad were from which country? </w:t>
      </w:r>
    </w:p>
    <w:p w14:paraId="28C551A7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34DA4B2F" w14:textId="759FAE07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Japan</w:t>
      </w:r>
    </w:p>
    <w:p w14:paraId="358329E9" w14:textId="7A4D1DE5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China</w:t>
      </w:r>
    </w:p>
    <w:p w14:paraId="03EB8F56" w14:textId="43B5C190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South Korea</w:t>
      </w:r>
    </w:p>
    <w:p w14:paraId="7EE698DA" w14:textId="0523E07C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India</w:t>
      </w:r>
    </w:p>
    <w:p w14:paraId="6F82CF64" w14:textId="594B20F4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85B1443" w14:textId="220A72A5" w:rsid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B</w:t>
      </w:r>
    </w:p>
    <w:p w14:paraId="04CDCF36" w14:textId="77777777" w:rsidR="00CE6527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</w:p>
    <w:p w14:paraId="2924F53B" w14:textId="33F57323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astronaut Franklin Chang- Diaz has completed how many shuttle missions? </w:t>
      </w:r>
    </w:p>
    <w:p w14:paraId="09E09654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07F3C958" w14:textId="0D9A11F5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Three</w:t>
      </w:r>
    </w:p>
    <w:p w14:paraId="2E7FEA9E" w14:textId="3A451BC6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Ten</w:t>
      </w:r>
    </w:p>
    <w:p w14:paraId="7C588B55" w14:textId="15FC1CEB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Seven</w:t>
      </w:r>
    </w:p>
    <w:p w14:paraId="6BE63735" w14:textId="564EBF13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Nine</w:t>
      </w:r>
    </w:p>
    <w:p w14:paraId="3207F76B" w14:textId="77777777" w:rsidR="00CE6527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</w:p>
    <w:p w14:paraId="44C51749" w14:textId="70EC8DA1" w:rsid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C</w:t>
      </w:r>
    </w:p>
    <w:p w14:paraId="7A127A3C" w14:textId="77777777" w:rsidR="00CE6527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</w:p>
    <w:p w14:paraId="581B268E" w14:textId="149728C8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</w:t>
      </w:r>
      <w:r w:rsidR="00475713" w:rsidRPr="00475713">
        <w:rPr>
          <w:rFonts w:ascii="Arial" w:hAnsi="Arial" w:cs="Arial"/>
          <w:sz w:val="20"/>
          <w:szCs w:val="20"/>
          <w:lang w:val="en-US"/>
        </w:rPr>
        <w:t>In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</w:t>
      </w:r>
      <w:r w:rsidR="00475713" w:rsidRPr="00475713">
        <w:rPr>
          <w:rFonts w:ascii="Arial" w:hAnsi="Arial" w:cs="Arial"/>
          <w:i/>
          <w:iCs/>
          <w:sz w:val="20"/>
          <w:szCs w:val="20"/>
          <w:lang w:val="en-US"/>
        </w:rPr>
        <w:t>Yes We Will: Asian Americans Who Shaped This Country</w:t>
      </w:r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which of the following productions has Lia </w:t>
      </w:r>
      <w:proofErr w:type="spellStart"/>
      <w:r w:rsidR="00E86AC0" w:rsidRPr="00E86AC0">
        <w:rPr>
          <w:rFonts w:ascii="Arial" w:hAnsi="Arial" w:cs="Arial"/>
          <w:sz w:val="20"/>
          <w:szCs w:val="20"/>
          <w:lang w:val="en-US"/>
        </w:rPr>
        <w:t>Cirio</w:t>
      </w:r>
      <w:proofErr w:type="spellEnd"/>
      <w:r w:rsidR="00E86AC0" w:rsidRPr="00E86AC0">
        <w:rPr>
          <w:rFonts w:ascii="Arial" w:hAnsi="Arial" w:cs="Arial"/>
          <w:sz w:val="20"/>
          <w:szCs w:val="20"/>
          <w:lang w:val="en-US"/>
        </w:rPr>
        <w:t xml:space="preserve"> NOT performed in?</w:t>
      </w:r>
    </w:p>
    <w:p w14:paraId="24A30A07" w14:textId="77777777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1DC46C5C" w14:textId="7A809829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Cinderella</w:t>
      </w:r>
    </w:p>
    <w:p w14:paraId="137DD9A5" w14:textId="16981CA8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Swan Lake</w:t>
      </w:r>
    </w:p>
    <w:p w14:paraId="5E1348B6" w14:textId="579D280B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The Nutcracker</w:t>
      </w:r>
    </w:p>
    <w:p w14:paraId="24D949AE" w14:textId="2165D852" w:rsidR="00E86AC0" w:rsidRP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Sleeping Beauty</w:t>
      </w:r>
    </w:p>
    <w:p w14:paraId="3EEC70B4" w14:textId="06044DB0" w:rsidR="00E86AC0" w:rsidRPr="00E86AC0" w:rsidRDefault="00E86AC0" w:rsidP="00E86AC0">
      <w:pPr>
        <w:rPr>
          <w:rFonts w:ascii="Arial" w:hAnsi="Arial" w:cs="Arial"/>
          <w:sz w:val="20"/>
          <w:szCs w:val="20"/>
          <w:lang w:val="en-US"/>
        </w:rPr>
      </w:pPr>
    </w:p>
    <w:p w14:paraId="1957E5BF" w14:textId="49997027" w:rsidR="00E86AC0" w:rsidRDefault="00CE6527" w:rsidP="00E86AC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Correct answer: </w:t>
      </w:r>
      <w:r w:rsidR="00E86AC0" w:rsidRPr="00E86AC0">
        <w:rPr>
          <w:rFonts w:ascii="Arial" w:hAnsi="Arial" w:cs="Arial"/>
          <w:sz w:val="20"/>
          <w:szCs w:val="20"/>
          <w:lang w:val="en-US"/>
        </w:rPr>
        <w:t>C</w:t>
      </w:r>
    </w:p>
    <w:p w14:paraId="1E705A84" w14:textId="7AEA12E5" w:rsidR="003B4401" w:rsidRDefault="003B4401">
      <w:p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00E3C525" w14:textId="77777777" w:rsidR="00737483" w:rsidRDefault="00737483" w:rsidP="00E86AC0">
      <w:pPr>
        <w:rPr>
          <w:rFonts w:ascii="Arial" w:hAnsi="Arial" w:cs="Arial"/>
          <w:sz w:val="20"/>
          <w:szCs w:val="20"/>
          <w:lang w:val="en-US"/>
        </w:rPr>
      </w:pPr>
    </w:p>
    <w:p w14:paraId="4A699D61" w14:textId="7A2F0222" w:rsidR="00737483" w:rsidRPr="003B4401" w:rsidRDefault="00737483" w:rsidP="003B440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B4401">
        <w:rPr>
          <w:rFonts w:ascii="Arial" w:hAnsi="Arial" w:cs="Arial"/>
          <w:b/>
          <w:sz w:val="32"/>
          <w:szCs w:val="32"/>
          <w:lang w:val="en-US"/>
        </w:rPr>
        <w:t>Middle School</w:t>
      </w:r>
    </w:p>
    <w:p w14:paraId="7871D253" w14:textId="419EC3A5" w:rsidR="00737483" w:rsidRDefault="00737483" w:rsidP="00E86AC0">
      <w:pPr>
        <w:rPr>
          <w:rFonts w:ascii="Arial" w:hAnsi="Arial" w:cs="Arial"/>
          <w:sz w:val="20"/>
          <w:szCs w:val="20"/>
          <w:lang w:val="en-US"/>
        </w:rPr>
      </w:pPr>
    </w:p>
    <w:p w14:paraId="02C476C6" w14:textId="66B22662" w:rsidR="00737483" w:rsidRDefault="00737483" w:rsidP="00E86AC0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The Antiracist Kid: A Book about Identity, Justice, and Activism</w:t>
      </w:r>
    </w:p>
    <w:p w14:paraId="5B775ABC" w14:textId="0CE0D609" w:rsidR="00737483" w:rsidRDefault="00737483" w:rsidP="00E86AC0">
      <w:pPr>
        <w:rPr>
          <w:rFonts w:ascii="Arial" w:hAnsi="Arial" w:cs="Arial"/>
          <w:sz w:val="20"/>
          <w:szCs w:val="20"/>
          <w:lang w:val="en-US"/>
        </w:rPr>
      </w:pPr>
    </w:p>
    <w:p w14:paraId="0D843F71" w14:textId="77777777" w:rsidR="00737483" w:rsidRDefault="00737483" w:rsidP="00737483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287FD4CA" w14:textId="71A07E7A" w:rsidR="00737483" w:rsidRP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 w:rsidRPr="00737483">
        <w:rPr>
          <w:rFonts w:ascii="Arial" w:hAnsi="Arial" w:cs="Arial"/>
          <w:sz w:val="20"/>
          <w:szCs w:val="20"/>
          <w:lang w:val="en-US"/>
        </w:rPr>
        <w:t>1.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37483">
        <w:rPr>
          <w:rFonts w:ascii="Arial" w:hAnsi="Arial" w:cs="Arial"/>
          <w:sz w:val="20"/>
          <w:szCs w:val="20"/>
          <w:lang w:val="en-US"/>
        </w:rPr>
        <w:t xml:space="preserve">As explained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 Antiracist Kid</w:t>
      </w:r>
      <w:r w:rsidRPr="00737483">
        <w:rPr>
          <w:rFonts w:ascii="Arial" w:hAnsi="Arial" w:cs="Arial"/>
          <w:sz w:val="20"/>
          <w:szCs w:val="20"/>
          <w:lang w:val="en-US"/>
        </w:rPr>
        <w:t xml:space="preserve"> what word means the first people to live on the land and in a particular place?</w:t>
      </w:r>
    </w:p>
    <w:p w14:paraId="67F4CCFC" w14:textId="77777777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3CE253D9" w14:textId="0797DC8D" w:rsidR="00737483" w:rsidRP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r w:rsidRPr="00737483">
        <w:rPr>
          <w:rFonts w:ascii="Arial" w:hAnsi="Arial" w:cs="Arial"/>
          <w:sz w:val="20"/>
          <w:szCs w:val="20"/>
          <w:lang w:val="en-US"/>
        </w:rPr>
        <w:t>Independent</w:t>
      </w:r>
    </w:p>
    <w:p w14:paraId="3E610431" w14:textId="5DECB14B" w:rsidR="00737483" w:rsidRP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 w:rsidRPr="00737483">
        <w:rPr>
          <w:rFonts w:ascii="Arial" w:hAnsi="Arial" w:cs="Arial"/>
          <w:sz w:val="20"/>
          <w:szCs w:val="20"/>
          <w:lang w:val="en-US"/>
        </w:rPr>
        <w:t>B. Indigenous</w:t>
      </w:r>
    </w:p>
    <w:p w14:paraId="5C5A691B" w14:textId="73FF4D83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 w:rsidRPr="00737483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>. Insecure</w:t>
      </w:r>
    </w:p>
    <w:p w14:paraId="244D9387" w14:textId="7C935424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Indentured</w:t>
      </w:r>
    </w:p>
    <w:p w14:paraId="3B0FDE1E" w14:textId="6AC8F43F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3A4EFC70" w14:textId="6A63C191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1005C7C6" w14:textId="48CDA037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13883B0B" w14:textId="50F4B3E4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As explained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 Antiracist Kid</w:t>
      </w:r>
      <w:r>
        <w:rPr>
          <w:rFonts w:ascii="Arial" w:hAnsi="Arial" w:cs="Arial"/>
          <w:sz w:val="20"/>
          <w:szCs w:val="20"/>
          <w:lang w:val="en-US"/>
        </w:rPr>
        <w:t xml:space="preserve"> which of the following is not a race?</w:t>
      </w:r>
    </w:p>
    <w:p w14:paraId="029E1DE7" w14:textId="06EDE5B6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6F9232D6" w14:textId="7CD38649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Black</w:t>
      </w:r>
    </w:p>
    <w:p w14:paraId="59D3962E" w14:textId="5EDF849B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Asian</w:t>
      </w:r>
    </w:p>
    <w:p w14:paraId="3FEF297E" w14:textId="74A82F9E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American</w:t>
      </w:r>
    </w:p>
    <w:p w14:paraId="7337AA7E" w14:textId="3568CF7E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White</w:t>
      </w:r>
    </w:p>
    <w:p w14:paraId="10ECD67D" w14:textId="68ED3859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6F979E59" w14:textId="7256B5B7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0386164F" w14:textId="4A128CAC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44AB7043" w14:textId="265234B3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 What is an example of an affirmation from “The Antiracist Kid”?</w:t>
      </w:r>
    </w:p>
    <w:p w14:paraId="35D0D949" w14:textId="77777777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3ABC6D33" w14:textId="394C0E64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Washington, DC, is the capital of the United States</w:t>
      </w:r>
    </w:p>
    <w:p w14:paraId="45D3C32A" w14:textId="5C43AB40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My thoughts and ideas are important!</w:t>
      </w:r>
    </w:p>
    <w:p w14:paraId="2B0D8D3E" w14:textId="70A22914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There are 24 hours in a day</w:t>
      </w:r>
    </w:p>
    <w:p w14:paraId="180EE73E" w14:textId="282C9FE3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Dogs make good pets!</w:t>
      </w:r>
    </w:p>
    <w:p w14:paraId="52FE7D30" w14:textId="08157D59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3B7669D1" w14:textId="0088C935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1A9BA71C" w14:textId="6066A122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5C407106" w14:textId="285D4B25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 According to how similar are humans to each other?</w:t>
      </w:r>
    </w:p>
    <w:p w14:paraId="4199792A" w14:textId="37CA0FFB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5DD3F436" w14:textId="4711CA43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99.9%</w:t>
      </w:r>
    </w:p>
    <w:p w14:paraId="10894223" w14:textId="1205677E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9.99%</w:t>
      </w:r>
    </w:p>
    <w:p w14:paraId="74600E2F" w14:textId="6F47965A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50%</w:t>
      </w:r>
    </w:p>
    <w:p w14:paraId="285FE312" w14:textId="091C35F2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75%</w:t>
      </w:r>
    </w:p>
    <w:p w14:paraId="1A4E3060" w14:textId="44A293D6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2C0E6517" w14:textId="60810F9D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5240E841" w14:textId="1F1AE6DF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6617CA02" w14:textId="69B2E640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According to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 Antiracist Kid</w:t>
      </w:r>
      <w:r>
        <w:rPr>
          <w:rFonts w:ascii="Arial" w:hAnsi="Arial" w:cs="Arial"/>
          <w:sz w:val="20"/>
          <w:szCs w:val="20"/>
          <w:lang w:val="en-US"/>
        </w:rPr>
        <w:t xml:space="preserve"> what is justice?</w:t>
      </w:r>
    </w:p>
    <w:p w14:paraId="1E898FC0" w14:textId="1E5C6FC0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5B37D8AA" w14:textId="7E80D8EB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Something that happens when some people get in trouble</w:t>
      </w:r>
    </w:p>
    <w:p w14:paraId="300EA2FD" w14:textId="13FCBAC2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Something that happens when people are treated fairly</w:t>
      </w:r>
    </w:p>
    <w:p w14:paraId="61955B53" w14:textId="60939ECE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Something that happens when people stereotype each other</w:t>
      </w:r>
    </w:p>
    <w:p w14:paraId="1A403E5F" w14:textId="791BF057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Something that is unfair</w:t>
      </w:r>
    </w:p>
    <w:p w14:paraId="3FE02F3E" w14:textId="16813E42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773E308E" w14:textId="23E99B13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53EEF4EE" w14:textId="11371DD0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0A7F75C1" w14:textId="77410D79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According to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 Antiracist Kid</w:t>
      </w:r>
      <w:r>
        <w:rPr>
          <w:rFonts w:ascii="Arial" w:hAnsi="Arial" w:cs="Arial"/>
          <w:sz w:val="20"/>
          <w:szCs w:val="20"/>
          <w:lang w:val="en-US"/>
        </w:rPr>
        <w:t xml:space="preserve"> what is one way someone may experience discrimination?</w:t>
      </w:r>
    </w:p>
    <w:p w14:paraId="0457FCC9" w14:textId="3E8960BE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37513BEE" w14:textId="16BF4333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When they are included</w:t>
      </w:r>
    </w:p>
    <w:p w14:paraId="4281C64E" w14:textId="0CEA0027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B. When they are treated fairly</w:t>
      </w:r>
    </w:p>
    <w:p w14:paraId="08149A2F" w14:textId="11959889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When they are called a mean name</w:t>
      </w:r>
    </w:p>
    <w:p w14:paraId="3309721F" w14:textId="37B1891D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When someone tells them they are important</w:t>
      </w:r>
    </w:p>
    <w:p w14:paraId="30E5F9C6" w14:textId="01ABEB6A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3B72E3C0" w14:textId="542E9C3D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1B2CB10C" w14:textId="1C90C785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</w:p>
    <w:p w14:paraId="7942E898" w14:textId="712B996D" w:rsidR="00737483" w:rsidRDefault="00737483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 Antiracist Kid</w:t>
      </w:r>
      <w:r w:rsidR="007F763F">
        <w:rPr>
          <w:rFonts w:ascii="Arial" w:hAnsi="Arial" w:cs="Arial"/>
          <w:sz w:val="20"/>
          <w:szCs w:val="20"/>
          <w:lang w:val="en-US"/>
        </w:rPr>
        <w:t xml:space="preserve"> explains that this is the only Black President we have had in the United States:</w:t>
      </w:r>
    </w:p>
    <w:p w14:paraId="0F039C64" w14:textId="18935D61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68721CCA" w14:textId="61A8F7C2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Joe Biden</w:t>
      </w:r>
    </w:p>
    <w:p w14:paraId="2A35C643" w14:textId="5938567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Barack Obama</w:t>
      </w:r>
    </w:p>
    <w:p w14:paraId="615A2CF2" w14:textId="404072F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Kamala Harris</w:t>
      </w:r>
    </w:p>
    <w:p w14:paraId="03886A25" w14:textId="543034A7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George W. Bush</w:t>
      </w:r>
    </w:p>
    <w:p w14:paraId="5860D584" w14:textId="15EC038B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1A50B621" w14:textId="0DC13089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476FB835" w14:textId="23FAAB30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6286136C" w14:textId="320733F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Which of the following is not a type of oppression according to </w:t>
      </w:r>
      <w:r w:rsidRPr="003B4401">
        <w:rPr>
          <w:rFonts w:ascii="Arial" w:hAnsi="Arial" w:cs="Arial"/>
          <w:i/>
          <w:sz w:val="20"/>
          <w:szCs w:val="20"/>
          <w:lang w:val="en-US"/>
        </w:rPr>
        <w:t xml:space="preserve">The Antiracist </w:t>
      </w:r>
      <w:proofErr w:type="gramStart"/>
      <w:r w:rsidRPr="003B4401">
        <w:rPr>
          <w:rFonts w:ascii="Arial" w:hAnsi="Arial" w:cs="Arial"/>
          <w:i/>
          <w:sz w:val="20"/>
          <w:szCs w:val="20"/>
          <w:lang w:val="en-US"/>
        </w:rPr>
        <w:t>Kid</w:t>
      </w:r>
      <w:r>
        <w:rPr>
          <w:rFonts w:ascii="Arial" w:hAnsi="Arial" w:cs="Arial"/>
          <w:sz w:val="20"/>
          <w:szCs w:val="20"/>
          <w:lang w:val="en-US"/>
        </w:rPr>
        <w:t>:?</w:t>
      </w:r>
      <w:proofErr w:type="gramEnd"/>
    </w:p>
    <w:p w14:paraId="01915F54" w14:textId="4102D94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255668BD" w14:textId="67DC082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Racism</w:t>
      </w:r>
    </w:p>
    <w:p w14:paraId="7F31E5D5" w14:textId="275D51AC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Sexism</w:t>
      </w:r>
    </w:p>
    <w:p w14:paraId="3E2F849A" w14:textId="546145FB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Classism</w:t>
      </w:r>
    </w:p>
    <w:p w14:paraId="32C6A146" w14:textId="587C4007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Organism</w:t>
      </w:r>
    </w:p>
    <w:p w14:paraId="31B121E3" w14:textId="736DD70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57DF3861" w14:textId="33880E32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0595555B" w14:textId="4CF83895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699F92A1" w14:textId="02792299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What is antiracism according to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 Antiracist Kid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3727E037" w14:textId="0FD18190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73643425" w14:textId="02F27744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Ignoring racist people</w:t>
      </w:r>
    </w:p>
    <w:p w14:paraId="2AD6124B" w14:textId="746C23EE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Believing your own race is the best</w:t>
      </w:r>
    </w:p>
    <w:p w14:paraId="73AB488F" w14:textId="790CDBA2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Making a choice to be active and resist racism</w:t>
      </w:r>
    </w:p>
    <w:p w14:paraId="7D52E137" w14:textId="56DC4D42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Believing racism doesn’t exist</w:t>
      </w:r>
    </w:p>
    <w:p w14:paraId="5C8CC368" w14:textId="1F3142E0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3FDF59E6" w14:textId="414A3F99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5876A5A0" w14:textId="5ABCCB2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17CB9EAC" w14:textId="7FCE4C97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 Antiracist Kid</w:t>
      </w:r>
      <w:r>
        <w:rPr>
          <w:rFonts w:ascii="Arial" w:hAnsi="Arial" w:cs="Arial"/>
          <w:sz w:val="20"/>
          <w:szCs w:val="20"/>
          <w:lang w:val="en-US"/>
        </w:rPr>
        <w:t xml:space="preserve"> explains that this is the way to be an activist:</w:t>
      </w:r>
    </w:p>
    <w:p w14:paraId="0F8C15A6" w14:textId="0C27354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5734CD6C" w14:textId="5D5BA15C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Write postcards and letters to people who make rules and laws</w:t>
      </w:r>
    </w:p>
    <w:p w14:paraId="1F4A2595" w14:textId="1F9695D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Boycott stores and businesses that discriminate</w:t>
      </w:r>
    </w:p>
    <w:p w14:paraId="6EFF441A" w14:textId="38ABE1FE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Go to protests and marches with your family and friends</w:t>
      </w:r>
    </w:p>
    <w:p w14:paraId="35099F52" w14:textId="61902399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All of the above</w:t>
      </w:r>
    </w:p>
    <w:p w14:paraId="71B28456" w14:textId="688BDCB0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589E391B" w14:textId="2FCE227B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120DA273" w14:textId="301DE07B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0539AC33" w14:textId="7FC40702" w:rsidR="007F763F" w:rsidRDefault="007F763F" w:rsidP="0073748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Falling Short</w:t>
      </w:r>
    </w:p>
    <w:p w14:paraId="1E4DC5A6" w14:textId="28A436C4" w:rsidR="007F763F" w:rsidRDefault="007F763F" w:rsidP="00737483">
      <w:pPr>
        <w:rPr>
          <w:rFonts w:ascii="Arial" w:hAnsi="Arial" w:cs="Arial"/>
          <w:b/>
          <w:sz w:val="20"/>
          <w:szCs w:val="20"/>
          <w:lang w:val="en-US"/>
        </w:rPr>
      </w:pPr>
    </w:p>
    <w:p w14:paraId="3ED5BF4A" w14:textId="0ACEAA85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what is Isaac’s main goal when he starts middle school?</w:t>
      </w:r>
    </w:p>
    <w:p w14:paraId="2786AD99" w14:textId="74BE9E8C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4FD54424" w14:textId="0EB133A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To join the soccer team</w:t>
      </w:r>
    </w:p>
    <w:p w14:paraId="3F187CBE" w14:textId="5D414B40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To be more responsible</w:t>
      </w:r>
    </w:p>
    <w:p w14:paraId="76B9CD89" w14:textId="2CF0B4BC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To be class president</w:t>
      </w:r>
    </w:p>
    <w:p w14:paraId="679820B5" w14:textId="79017B5A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To make new friends</w:t>
      </w:r>
    </w:p>
    <w:p w14:paraId="48E6127F" w14:textId="3D607412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38519987" w14:textId="01B7F849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09BCAD9D" w14:textId="265D1025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5B411713" w14:textId="36F88EA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what terms does Marco use to categorize other kids?</w:t>
      </w:r>
    </w:p>
    <w:p w14:paraId="4129ABA7" w14:textId="76AAFD0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18BA142B" w14:textId="6AD444A1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Aggressive</w:t>
      </w:r>
    </w:p>
    <w:p w14:paraId="6C59B3B8" w14:textId="6E79D1CC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B. Semi-aggressive</w:t>
      </w:r>
    </w:p>
    <w:p w14:paraId="52726F34" w14:textId="53E218F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Community fish</w:t>
      </w:r>
    </w:p>
    <w:p w14:paraId="23E5C242" w14:textId="15CBE69D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All of the above</w:t>
      </w:r>
    </w:p>
    <w:p w14:paraId="4A5AE1E9" w14:textId="1B998F6C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6D1FEBA9" w14:textId="47A37F20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6650D0A1" w14:textId="4560A0CE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2705E364" w14:textId="36B241C6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why does Marco want to play on the basketball team?</w:t>
      </w:r>
    </w:p>
    <w:p w14:paraId="278DD792" w14:textId="0793BFB4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4A2E10B1" w14:textId="4897522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He wants to spend more time with Isaac</w:t>
      </w:r>
    </w:p>
    <w:p w14:paraId="70379D0C" w14:textId="09BCFEDD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He thinks it will make him more popular</w:t>
      </w:r>
    </w:p>
    <w:p w14:paraId="328A0F25" w14:textId="365D074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He thinks it will make his dad proud of him</w:t>
      </w:r>
    </w:p>
    <w:p w14:paraId="29EE2E5A" w14:textId="7206646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He loves to play basketball</w:t>
      </w:r>
    </w:p>
    <w:p w14:paraId="7A47EB5C" w14:textId="341D1E23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5C19E5FA" w14:textId="05BC6AE2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285D1CCC" w14:textId="1726768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399E10A1" w14:textId="534FBC9E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why does Isaac feel pressure to do well at school?</w:t>
      </w:r>
    </w:p>
    <w:p w14:paraId="64083C93" w14:textId="2B08AF91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07441131" w14:textId="71EDA9B4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He doesn’t want to disappoint his mom</w:t>
      </w:r>
    </w:p>
    <w:p w14:paraId="45945920" w14:textId="64749319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He doesn’t want to get kicked off the basketball team</w:t>
      </w:r>
    </w:p>
    <w:p w14:paraId="673C095C" w14:textId="77443266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He wants to go to a good college</w:t>
      </w:r>
    </w:p>
    <w:p w14:paraId="0E4E7582" w14:textId="28EDDE4A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He is jealous of Marco’s good grades</w:t>
      </w:r>
    </w:p>
    <w:p w14:paraId="48757946" w14:textId="5DBA5BB4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515CEA19" w14:textId="175B90AA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2EC98ADF" w14:textId="04E160EF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</w:p>
    <w:p w14:paraId="55507515" w14:textId="715AFF58" w:rsidR="007F763F" w:rsidRDefault="007F763F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 w:rsidR="00033011">
        <w:rPr>
          <w:rFonts w:ascii="Arial" w:hAnsi="Arial" w:cs="Arial"/>
          <w:sz w:val="20"/>
          <w:szCs w:val="20"/>
          <w:lang w:val="en-US"/>
        </w:rPr>
        <w:t xml:space="preserve"> why did the coach remove Byron from the basketball team?</w:t>
      </w:r>
    </w:p>
    <w:p w14:paraId="629E90A3" w14:textId="781FA73C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715FA9D2" w14:textId="3C1AFDD4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Byron’s parents didn’t want him to play anymore</w:t>
      </w:r>
    </w:p>
    <w:p w14:paraId="6B93C8F3" w14:textId="29872243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Byron was injured and couldn’t play</w:t>
      </w:r>
    </w:p>
    <w:p w14:paraId="403A223B" w14:textId="3E346129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Byron was failing behind on his homework</w:t>
      </w:r>
    </w:p>
    <w:p w14:paraId="7A803A9B" w14:textId="570CE24B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Byron bullied Marco</w:t>
      </w:r>
    </w:p>
    <w:p w14:paraId="24524099" w14:textId="0284EFE6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40F3F484" w14:textId="29B10BF8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0824F227" w14:textId="0C6A7978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6BC2A604" w14:textId="43867219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why is Marco sometimes jealous of Isaac?</w:t>
      </w:r>
    </w:p>
    <w:p w14:paraId="63081428" w14:textId="47FA2A3B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63330242" w14:textId="6A7F4F01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Isaac is a better basketball player than Marco</w:t>
      </w:r>
    </w:p>
    <w:p w14:paraId="3106C749" w14:textId="0461683C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Isaac spends more time with his dad than Marco</w:t>
      </w:r>
    </w:p>
    <w:p w14:paraId="27E869FD" w14:textId="364E14BB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Isaac’s mom has a more impressive job that Marco’s mom</w:t>
      </w:r>
    </w:p>
    <w:p w14:paraId="6C7E09B2" w14:textId="189FAF06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Isaac always has better clothes than Marco</w:t>
      </w:r>
    </w:p>
    <w:p w14:paraId="410A3C3E" w14:textId="40B5DFCE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1C57AE0A" w14:textId="1391A076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54C57D66" w14:textId="3768842D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3FA38F2F" w14:textId="3AD75109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what does Marco learn about himself during the championship game?</w:t>
      </w:r>
    </w:p>
    <w:p w14:paraId="758E030D" w14:textId="6417F94A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06C3778F" w14:textId="3ECC16D2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He can’t be a successful athlete because he is short</w:t>
      </w:r>
    </w:p>
    <w:p w14:paraId="36943B4D" w14:textId="02EE6315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He doesn’t care about winning</w:t>
      </w:r>
    </w:p>
    <w:p w14:paraId="0E5BCC10" w14:textId="38AC58F5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He doesn’t have anything to prove to his dad</w:t>
      </w:r>
    </w:p>
    <w:p w14:paraId="46DD80C0" w14:textId="70D24455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He wants his coach to be proud of him</w:t>
      </w:r>
    </w:p>
    <w:p w14:paraId="4D9466E4" w14:textId="513C15F7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0923761B" w14:textId="6934F69A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2FE56317" w14:textId="0E172779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295216B0" w14:textId="25872E40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Isaac appreciates having Marco as a best friend because</w:t>
      </w:r>
    </w:p>
    <w:p w14:paraId="100568D8" w14:textId="3A93EC87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57E5CA83" w14:textId="08239576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Isaac can talk to Marco about difficult things</w:t>
      </w:r>
    </w:p>
    <w:p w14:paraId="58298CEF" w14:textId="2FABEDC1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Marco is a great basketball player like Isaac</w:t>
      </w:r>
    </w:p>
    <w:p w14:paraId="71CCC7DF" w14:textId="1258DE57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Marco doesn’t worry about his family like Isaac does</w:t>
      </w:r>
    </w:p>
    <w:p w14:paraId="76567489" w14:textId="1747F0A7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D. Marco helps Isaac with his homework</w:t>
      </w:r>
    </w:p>
    <w:p w14:paraId="3DE80711" w14:textId="0963ED32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598F5EB8" w14:textId="66A34F24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222010F1" w14:textId="4336A081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21B83C1F" w14:textId="43040DDF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9. What famous NBA player did Marco’s teammates compare him to?</w:t>
      </w:r>
    </w:p>
    <w:p w14:paraId="0D94EF8B" w14:textId="25B65E92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6056CDEB" w14:textId="7F312922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Michael Jordan</w:t>
      </w:r>
    </w:p>
    <w:p w14:paraId="1C03E8BA" w14:textId="3745BAD4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Muggsby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Bogues</w:t>
      </w:r>
    </w:p>
    <w:p w14:paraId="091D27DE" w14:textId="63B6049D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LeBron James</w:t>
      </w:r>
    </w:p>
    <w:p w14:paraId="58DBDFE3" w14:textId="577F73EC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Magic Johnson</w:t>
      </w:r>
    </w:p>
    <w:p w14:paraId="4F8F0910" w14:textId="3D5B8CF8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7C3BDDFB" w14:textId="6A6865EF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421B7956" w14:textId="330AA738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3ABDD40E" w14:textId="57A16DE1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r w:rsidR="003B4401" w:rsidRPr="003B4401">
        <w:rPr>
          <w:rFonts w:ascii="Arial" w:hAnsi="Arial" w:cs="Arial"/>
          <w:i/>
          <w:sz w:val="20"/>
          <w:szCs w:val="20"/>
          <w:lang w:val="en-US"/>
        </w:rPr>
        <w:t>Falling Short</w:t>
      </w:r>
      <w:r>
        <w:rPr>
          <w:rFonts w:ascii="Arial" w:hAnsi="Arial" w:cs="Arial"/>
          <w:sz w:val="20"/>
          <w:szCs w:val="20"/>
          <w:lang w:val="en-US"/>
        </w:rPr>
        <w:t xml:space="preserve"> why is Isaac worried about his father?</w:t>
      </w:r>
    </w:p>
    <w:p w14:paraId="0E33D7E2" w14:textId="75EDC1C7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3D2FF6D7" w14:textId="766E7ABC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Isaac’s father does approve of Isaac playing basketball</w:t>
      </w:r>
    </w:p>
    <w:p w14:paraId="07676F4B" w14:textId="2C3CFBFA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Isaac thinks his father does not love him</w:t>
      </w:r>
    </w:p>
    <w:p w14:paraId="3A9B5DCB" w14:textId="7FC9A040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Isaac’s father recently lost his job</w:t>
      </w:r>
    </w:p>
    <w:p w14:paraId="7515BBF2" w14:textId="369E852B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Isaac’s father struggles with drinking</w:t>
      </w:r>
    </w:p>
    <w:p w14:paraId="7A678E5F" w14:textId="71CDC4D9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7E05C039" w14:textId="3DFF218C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7FB6DECF" w14:textId="258E9B12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6ADFBC5B" w14:textId="3F0B895E" w:rsidR="00033011" w:rsidRDefault="00033011" w:rsidP="00737483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Stuntboy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, In the Meantime</w:t>
      </w:r>
    </w:p>
    <w:p w14:paraId="38A1B763" w14:textId="2F051B72" w:rsidR="00033011" w:rsidRDefault="00033011" w:rsidP="00737483">
      <w:pPr>
        <w:rPr>
          <w:rFonts w:ascii="Arial" w:hAnsi="Arial" w:cs="Arial"/>
          <w:b/>
          <w:sz w:val="20"/>
          <w:szCs w:val="20"/>
          <w:lang w:val="en-US"/>
        </w:rPr>
      </w:pPr>
    </w:p>
    <w:p w14:paraId="4E365F0D" w14:textId="33EAB482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what is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Stuntboy’s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superpower?</w:t>
      </w:r>
    </w:p>
    <w:p w14:paraId="31302E40" w14:textId="206B0E37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460D19F7" w14:textId="022FF03B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Doing flips and kicks</w:t>
      </w:r>
    </w:p>
    <w:p w14:paraId="041FB1FF" w14:textId="2B911969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Keeping superheroes super and safe</w:t>
      </w:r>
    </w:p>
    <w:p w14:paraId="78888DC2" w14:textId="786507CC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Flying</w:t>
      </w:r>
    </w:p>
    <w:p w14:paraId="56E91C09" w14:textId="67059FD1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Protecting his best friend, Zola</w:t>
      </w:r>
    </w:p>
    <w:p w14:paraId="5DD0F32F" w14:textId="340E3F3F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219D2051" w14:textId="75AA163A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1923B233" w14:textId="0977FD36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5B39BA50" w14:textId="144204C5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what did Zola teach Portico on the first day they met?</w:t>
      </w:r>
    </w:p>
    <w:p w14:paraId="04DC9147" w14:textId="1CBE088B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415A755E" w14:textId="12D12F93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How to be a superhero</w:t>
      </w:r>
    </w:p>
    <w:p w14:paraId="7E1AD2E5" w14:textId="0839FB8A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Yoga</w:t>
      </w:r>
    </w:p>
    <w:p w14:paraId="3373A451" w14:textId="3DF959D8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How to meditate</w:t>
      </w:r>
    </w:p>
    <w:p w14:paraId="21F88A2A" w14:textId="7C3E78AC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How to sell a lawn chair</w:t>
      </w:r>
    </w:p>
    <w:p w14:paraId="03A86609" w14:textId="6E5F0B02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4F363E37" w14:textId="219FFC9C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71D6C073" w14:textId="56A1E2E1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</w:p>
    <w:p w14:paraId="1B89A92F" w14:textId="613F32AA" w:rsidR="00033011" w:rsidRDefault="00033011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5459B">
        <w:rPr>
          <w:rFonts w:ascii="Arial" w:hAnsi="Arial" w:cs="Arial"/>
          <w:sz w:val="20"/>
          <w:szCs w:val="20"/>
          <w:lang w:val="en-US"/>
        </w:rPr>
        <w:t>what is the name of Portico and Zola’s favorite TV show?</w:t>
      </w:r>
    </w:p>
    <w:p w14:paraId="05D46DD8" w14:textId="4186AAF2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6658D795" w14:textId="1BD45EAB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Super Solar Twins</w:t>
      </w:r>
    </w:p>
    <w:p w14:paraId="3D40837D" w14:textId="51A021AE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The Sun Protectors</w:t>
      </w:r>
    </w:p>
    <w:p w14:paraId="0738E449" w14:textId="46E263FA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Heroes in Space</w:t>
      </w:r>
    </w:p>
    <w:p w14:paraId="7622507F" w14:textId="7A18FDF9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Super Space Warriors</w:t>
      </w:r>
    </w:p>
    <w:p w14:paraId="2BD445F3" w14:textId="098C44EF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653D4D81" w14:textId="761268DD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3B4DD987" w14:textId="349ED19B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72329CAB" w14:textId="794BE3DB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Portico calls the mean kid in this building a “supervillain.” What is that kid’s name?</w:t>
      </w:r>
    </w:p>
    <w:p w14:paraId="1F95F4CB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45E5D625" w14:textId="67FD7E64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Herbert Singletary</w:t>
      </w:r>
    </w:p>
    <w:p w14:paraId="0ED82449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Romello Man</w:t>
      </w:r>
    </w:p>
    <w:p w14:paraId="254AC2EB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C. Stump</w:t>
      </w:r>
    </w:p>
    <w:p w14:paraId="00A298D7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Irator</w:t>
      </w:r>
      <w:proofErr w:type="spellEnd"/>
    </w:p>
    <w:p w14:paraId="19A7A0BE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6D0B9D23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7731B4F7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05AFA87B" w14:textId="642FDE8E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Portico lives in Apartment 4D, and his best friend Zola lives in Apartment 4E.  What is in between Apartment 4D and Apartment 4E?</w:t>
      </w:r>
    </w:p>
    <w:p w14:paraId="076E3C13" w14:textId="2B036AAA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3D1FB35B" w14:textId="0FB670EC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 half door</w:t>
      </w:r>
    </w:p>
    <w:p w14:paraId="6516C94D" w14:textId="0172724C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Herbert Singletary’s hiding place/gym</w:t>
      </w:r>
    </w:p>
    <w:p w14:paraId="1E976EE1" w14:textId="084B095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The boiler room</w:t>
      </w:r>
    </w:p>
    <w:p w14:paraId="41B215DD" w14:textId="1A7EB560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All of the above</w:t>
      </w:r>
    </w:p>
    <w:p w14:paraId="0A00EB36" w14:textId="604C2718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6484B190" w14:textId="6DC6FCE6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05E0F06E" w14:textId="21745C9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0810E247" w14:textId="2DE3C43B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Portico has a special word he uses to describe his anxiety.  What is it?</w:t>
      </w:r>
    </w:p>
    <w:p w14:paraId="38C1B6BF" w14:textId="7A8C8431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7BB83E96" w14:textId="1A8E15C8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Squiggles</w:t>
      </w:r>
    </w:p>
    <w:p w14:paraId="57E6670E" w14:textId="1AE67FE9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Fits</w:t>
      </w:r>
    </w:p>
    <w:p w14:paraId="501CEAD9" w14:textId="607B2941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Frets</w:t>
      </w:r>
    </w:p>
    <w:p w14:paraId="6FEA8AC3" w14:textId="0081A043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Stunts</w:t>
      </w:r>
    </w:p>
    <w:p w14:paraId="07EDCE16" w14:textId="4907C7C2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4A87316F" w14:textId="6BEEE484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46C17DCF" w14:textId="080450BC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2899EA4E" w14:textId="1451D0EB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Portico gets in to a fight with Herbert Singletary at the Block Party.  What started that fight?</w:t>
      </w:r>
    </w:p>
    <w:p w14:paraId="10FD92EF" w14:textId="6AFAA2E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2C486E15" w14:textId="33C4293D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Herbert hits Zola with a water balloon</w:t>
      </w:r>
    </w:p>
    <w:p w14:paraId="076EE001" w14:textId="30F395F4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Herbert pushes Portico in to the table full of party food</w:t>
      </w:r>
    </w:p>
    <w:p w14:paraId="0BCC7B86" w14:textId="62BC1406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Herbert calls Portico’s mom and dad mean names</w:t>
      </w:r>
    </w:p>
    <w:p w14:paraId="64592057" w14:textId="2A4AB148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Herbert steals Portico’s barbeque chips</w:t>
      </w:r>
    </w:p>
    <w:p w14:paraId="0E7FDF9E" w14:textId="5AB25650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06A61175" w14:textId="244649F3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378FA381" w14:textId="1C80567F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348993E4" w14:textId="22D8AB9C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there are many tenants of Skylight Gardens, the apartment building where Portico and Zola live.  Which of the characters below does NOT live in Skylight Gardens?</w:t>
      </w:r>
    </w:p>
    <w:p w14:paraId="73785B23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5648F5B8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Mr. Mister</w:t>
      </w:r>
    </w:p>
    <w:p w14:paraId="2D170DD8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Mrs. Griffith</w:t>
      </w:r>
    </w:p>
    <w:p w14:paraId="6CA89E91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Jaden Crowder</w:t>
      </w:r>
    </w:p>
    <w:p w14:paraId="45385DAF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Mr. Chico</w:t>
      </w:r>
    </w:p>
    <w:p w14:paraId="1E1BDF68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14B6114F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755B9B1C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386F15C4" w14:textId="3CC4A4F9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what does Portico imagine happens to him when his parents ask him which of their apartments he will think is best?</w:t>
      </w:r>
    </w:p>
    <w:p w14:paraId="36EA93D4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1C3784F3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He jumps down the trash chute</w:t>
      </w:r>
    </w:p>
    <w:p w14:paraId="48B383C8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He flies to Alabama</w:t>
      </w:r>
    </w:p>
    <w:p w14:paraId="19324031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He hides in the building’s laundry room</w:t>
      </w:r>
    </w:p>
    <w:p w14:paraId="0304B7D4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he splits in half</w:t>
      </w:r>
    </w:p>
    <w:p w14:paraId="73EF1C96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73385C9C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14FC9D42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3D82B7F5" w14:textId="2D14C625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Stuntboy</w:t>
      </w:r>
      <w:proofErr w:type="spell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, In the Meantime</w:t>
      </w:r>
      <w:r>
        <w:rPr>
          <w:rFonts w:ascii="Arial" w:hAnsi="Arial" w:cs="Arial"/>
          <w:sz w:val="20"/>
          <w:szCs w:val="20"/>
          <w:lang w:val="en-US"/>
        </w:rPr>
        <w:t xml:space="preserve"> what is Portico’s final superhero act as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Stuntboy</w:t>
      </w:r>
      <w:proofErr w:type="spellEnd"/>
      <w:r>
        <w:rPr>
          <w:rFonts w:ascii="Arial" w:hAnsi="Arial" w:cs="Arial"/>
          <w:sz w:val="20"/>
          <w:szCs w:val="20"/>
          <w:lang w:val="en-US"/>
        </w:rPr>
        <w:t>?</w:t>
      </w:r>
    </w:p>
    <w:p w14:paraId="2F33E49F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178D448C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A. Saving his cat from falling off a pile of stuff</w:t>
      </w:r>
    </w:p>
    <w:p w14:paraId="49464FAC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Ending his parents’ arguments</w:t>
      </w:r>
    </w:p>
    <w:p w14:paraId="14DB7E14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Protecting Zola from getting hurt</w:t>
      </w:r>
    </w:p>
    <w:p w14:paraId="6821DD58" w14:textId="77777777" w:rsidR="0050262C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Preventing Mr. Mister from tripping </w:t>
      </w:r>
      <w:r w:rsidR="0050262C">
        <w:rPr>
          <w:rFonts w:ascii="Arial" w:hAnsi="Arial" w:cs="Arial"/>
          <w:sz w:val="20"/>
          <w:szCs w:val="20"/>
          <w:lang w:val="en-US"/>
        </w:rPr>
        <w:t>by tripping himself</w:t>
      </w:r>
    </w:p>
    <w:p w14:paraId="7C3A015E" w14:textId="77777777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11520695" w14:textId="77777777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4F31A526" w14:textId="77777777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36811422" w14:textId="77777777" w:rsidR="0050262C" w:rsidRDefault="0050262C" w:rsidP="0073748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 Last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Cuentista</w:t>
      </w:r>
      <w:proofErr w:type="spellEnd"/>
    </w:p>
    <w:p w14:paraId="1C9393A2" w14:textId="77777777" w:rsidR="0050262C" w:rsidRDefault="0050262C" w:rsidP="00737483">
      <w:pPr>
        <w:rPr>
          <w:rFonts w:ascii="Arial" w:hAnsi="Arial" w:cs="Arial"/>
          <w:b/>
          <w:sz w:val="20"/>
          <w:szCs w:val="20"/>
          <w:lang w:val="en-US"/>
        </w:rPr>
      </w:pPr>
    </w:p>
    <w:p w14:paraId="0282F652" w14:textId="2153020E" w:rsidR="00A5459B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 w:rsidR="00A5459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why do Petra and her family have to leave Earth?</w:t>
      </w:r>
    </w:p>
    <w:p w14:paraId="7A0841E9" w14:textId="29D57245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7C8D86D2" w14:textId="0F3FCB6B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Comet heading toward Earth</w:t>
      </w:r>
    </w:p>
    <w:p w14:paraId="1D6B85B0" w14:textId="4EFA88D8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A deadly virus is spreading around the world</w:t>
      </w:r>
    </w:p>
    <w:p w14:paraId="7C60A1CE" w14:textId="1212D4B2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The Earth flooded</w:t>
      </w:r>
    </w:p>
    <w:p w14:paraId="77767BF7" w14:textId="5CBEFAD2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They won a prize to live on another planet</w:t>
      </w:r>
    </w:p>
    <w:p w14:paraId="25A943E6" w14:textId="699EA0D3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058CA96E" w14:textId="5675F20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05D1D959" w14:textId="5E8BE72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382E8E84" w14:textId="146AFD3A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 w:rsidRPr="0050262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</w:t>
      </w:r>
      <w:r w:rsidR="00615BA7">
        <w:rPr>
          <w:rFonts w:ascii="Arial" w:hAnsi="Arial" w:cs="Arial"/>
          <w:sz w:val="20"/>
          <w:szCs w:val="20"/>
          <w:lang w:val="en-US"/>
        </w:rPr>
        <w:t xml:space="preserve"> will Petra study while in stasis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6E543570" w14:textId="2F92F0DD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332F2CC5" w14:textId="2E73A424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Nutrition and biology</w:t>
      </w:r>
    </w:p>
    <w:p w14:paraId="256CCF8C" w14:textId="160156C6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Math and engineering</w:t>
      </w:r>
    </w:p>
    <w:p w14:paraId="4C6AB695" w14:textId="16E48E2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Botany and geology</w:t>
      </w:r>
    </w:p>
    <w:p w14:paraId="592D16D3" w14:textId="3EA2D2BE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Physics and architecture</w:t>
      </w:r>
    </w:p>
    <w:p w14:paraId="077B9992" w14:textId="2BBF21A6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5E7AAC34" w14:textId="7EA5B888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36A544A0" w14:textId="7D46747B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12EF8208" w14:textId="67018019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does Ben do for Petra’s birthday?</w:t>
      </w:r>
    </w:p>
    <w:p w14:paraId="6791B925" w14:textId="5C78A765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1BBAA50F" w14:textId="69222C86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Throws her a party and has the other monitors sing her “Happy Birthday”</w:t>
      </w:r>
    </w:p>
    <w:p w14:paraId="5F1300FF" w14:textId="5C0ABEBE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Adds all the stories her has to her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Cognito downloads</w:t>
      </w:r>
    </w:p>
    <w:p w14:paraId="23446048" w14:textId="3D363F2B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Takes her out of stasis so she can have birthday cake</w:t>
      </w:r>
    </w:p>
    <w:p w14:paraId="65223653" w14:textId="15F38B5D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Moves her to the adult Cog since she is now 13</w:t>
      </w:r>
    </w:p>
    <w:p w14:paraId="3B36191F" w14:textId="256E85CB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1C0F73D2" w14:textId="21ABFE5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5E47F869" w14:textId="0A11BA93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652F587D" w14:textId="653247D9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does the name Petra mean?</w:t>
      </w:r>
    </w:p>
    <w:p w14:paraId="141AABC9" w14:textId="5E3CEAC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6206B272" w14:textId="0E35775A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Flower</w:t>
      </w:r>
    </w:p>
    <w:p w14:paraId="3430687A" w14:textId="4426FA6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Rain</w:t>
      </w:r>
    </w:p>
    <w:p w14:paraId="2660080C" w14:textId="6B318981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Fire</w:t>
      </w:r>
    </w:p>
    <w:p w14:paraId="667515B8" w14:textId="109B1DC5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Rock</w:t>
      </w:r>
    </w:p>
    <w:p w14:paraId="29D1B934" w14:textId="6DBAC0ED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3088376A" w14:textId="28572C53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334C2938" w14:textId="0BD6249C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3147314A" w14:textId="4F3F77A2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 w:rsid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why can’t the Collective stay on Sagan without their suits?</w:t>
      </w:r>
    </w:p>
    <w:p w14:paraId="0300C8FE" w14:textId="502B777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2E91E240" w14:textId="7F1CDB4F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Their skin can’t be exposed to the atmosphere</w:t>
      </w:r>
    </w:p>
    <w:p w14:paraId="11165FE9" w14:textId="2B8B8C40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There is no oxygen for them to breathe</w:t>
      </w:r>
    </w:p>
    <w:p w14:paraId="23904A8B" w14:textId="48A8BAC5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It’s too hot on Sagan</w:t>
      </w:r>
    </w:p>
    <w:p w14:paraId="0C11F801" w14:textId="5AC9D094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The water is contaminated</w:t>
      </w:r>
    </w:p>
    <w:p w14:paraId="0B539882" w14:textId="210E656E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74953AC8" w14:textId="64C1FFDD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0181ACBD" w14:textId="66CC6DE7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4BA12D4E" w14:textId="410C1CA9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who is Epsion-5?</w:t>
      </w:r>
    </w:p>
    <w:p w14:paraId="5C313461" w14:textId="66B361F9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0AC28D83" w14:textId="0DACAB08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A. Petra’s dad</w:t>
      </w:r>
    </w:p>
    <w:p w14:paraId="342A035C" w14:textId="1EF12F0C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Rubio’s brother</w:t>
      </w:r>
    </w:p>
    <w:p w14:paraId="25A6AB3A" w14:textId="2EA5F209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Javier</w:t>
      </w:r>
    </w:p>
    <w:p w14:paraId="2F42FC97" w14:textId="39DA0C14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Ben</w:t>
      </w:r>
    </w:p>
    <w:p w14:paraId="7D0E1EC6" w14:textId="21BF8506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550DC56A" w14:textId="18B36B95" w:rsidR="0050262C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</w:t>
      </w:r>
      <w:r w:rsidR="0050262C">
        <w:rPr>
          <w:rFonts w:ascii="Arial" w:hAnsi="Arial" w:cs="Arial"/>
          <w:sz w:val="20"/>
          <w:szCs w:val="20"/>
          <w:lang w:val="en-US"/>
        </w:rPr>
        <w:t>t answer: C</w:t>
      </w:r>
    </w:p>
    <w:p w14:paraId="385BAEBF" w14:textId="304B9B72" w:rsidR="0050262C" w:rsidRDefault="0050262C" w:rsidP="00737483">
      <w:pPr>
        <w:rPr>
          <w:rFonts w:ascii="Arial" w:hAnsi="Arial" w:cs="Arial"/>
          <w:sz w:val="20"/>
          <w:szCs w:val="20"/>
          <w:lang w:val="en-US"/>
        </w:rPr>
      </w:pPr>
    </w:p>
    <w:p w14:paraId="5F9737E2" w14:textId="0A5FDE02" w:rsidR="0050262C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50262C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which is not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cuento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that Petra tells the other Zetas?</w:t>
      </w:r>
    </w:p>
    <w:p w14:paraId="6D21A603" w14:textId="3EEAB9A7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4DE1101D" w14:textId="2767CFBB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Blancaflor</w:t>
      </w:r>
      <w:proofErr w:type="spellEnd"/>
    </w:p>
    <w:p w14:paraId="5498F0AE" w14:textId="7623786E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Los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Viejos</w:t>
      </w:r>
      <w:proofErr w:type="spellEnd"/>
    </w:p>
    <w:p w14:paraId="49D006AD" w14:textId="3D42D20F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The Fire Snake</w:t>
      </w:r>
    </w:p>
    <w:p w14:paraId="4781677C" w14:textId="10C661B9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La Bella y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Bestia</w:t>
      </w:r>
      <w:proofErr w:type="spellEnd"/>
    </w:p>
    <w:p w14:paraId="259FA171" w14:textId="78013E78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62C67A4D" w14:textId="0DD15F70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34470ED3" w14:textId="251084E7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05C75A01" w14:textId="68C583E8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animal does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tell Petra to follow to safety while she’s back in stasis?</w:t>
      </w:r>
    </w:p>
    <w:p w14:paraId="6B4E26EE" w14:textId="303878AA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0179E382" w14:textId="3933E8E6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Butterfly</w:t>
      </w:r>
    </w:p>
    <w:p w14:paraId="177A98B9" w14:textId="31F75D19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Rabbit</w:t>
      </w:r>
    </w:p>
    <w:p w14:paraId="79BB624B" w14:textId="571221AD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C, Dog</w:t>
      </w:r>
    </w:p>
    <w:p w14:paraId="6DA2C868" w14:textId="5A6FC9FA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Unicorn</w:t>
      </w:r>
    </w:p>
    <w:p w14:paraId="0DA45DC1" w14:textId="75AD7819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1AE53FC2" w14:textId="009B6663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64B3A574" w14:textId="5ADF2F09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3F1C6055" w14:textId="649BB2DF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happened to Petra’s parents?</w:t>
      </w:r>
    </w:p>
    <w:p w14:paraId="57BEC2F7" w14:textId="4C4A5F23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5C30A0A6" w14:textId="75AB1565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They are working on the ship</w:t>
      </w:r>
    </w:p>
    <w:p w14:paraId="3F60C252" w14:textId="0497F016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They are still in stasis</w:t>
      </w:r>
    </w:p>
    <w:p w14:paraId="53E238D5" w14:textId="03F28F5B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They served the Collective and died of old age</w:t>
      </w:r>
    </w:p>
    <w:p w14:paraId="0B724B30" w14:textId="0AC010EA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They were purged</w:t>
      </w:r>
    </w:p>
    <w:p w14:paraId="5BAB4A02" w14:textId="0555A9C4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425E85FE" w14:textId="29CDEABC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5BB2F088" w14:textId="7AC2811F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12E07BCC" w14:textId="1B54C97C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Last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Cuentista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did the drones come to do when they came to Sagan?</w:t>
      </w:r>
    </w:p>
    <w:p w14:paraId="03A6C7CD" w14:textId="304BB620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6396BB5F" w14:textId="602C2AE7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Poison the Zetas</w:t>
      </w:r>
    </w:p>
    <w:p w14:paraId="1976C693" w14:textId="002D232D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Collect samples</w:t>
      </w:r>
    </w:p>
    <w:p w14:paraId="5EAB25F9" w14:textId="52E65688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Poison the First Arrivers camp</w:t>
      </w:r>
    </w:p>
    <w:p w14:paraId="699284A2" w14:textId="16DDE546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Bring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Voxy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back to the ship</w:t>
      </w:r>
    </w:p>
    <w:p w14:paraId="59B175FC" w14:textId="0808304C" w:rsidR="00615BA7" w:rsidRDefault="00615BA7" w:rsidP="00737483">
      <w:pPr>
        <w:rPr>
          <w:rFonts w:ascii="Arial" w:hAnsi="Arial" w:cs="Arial"/>
          <w:sz w:val="20"/>
          <w:szCs w:val="20"/>
          <w:lang w:val="en-US"/>
        </w:rPr>
      </w:pPr>
    </w:p>
    <w:p w14:paraId="3D318EBA" w14:textId="11B3862C" w:rsidR="00615BA7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2F2EF50B" w14:textId="377B6B8A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</w:p>
    <w:p w14:paraId="14D95032" w14:textId="744878DF" w:rsidR="00C90B16" w:rsidRDefault="00C90B16" w:rsidP="0073748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Marvellers</w:t>
      </w:r>
      <w:proofErr w:type="spellEnd"/>
    </w:p>
    <w:p w14:paraId="1B51F5E1" w14:textId="32527DC0" w:rsidR="00C90B16" w:rsidRDefault="00C90B16" w:rsidP="00737483">
      <w:pPr>
        <w:rPr>
          <w:rFonts w:ascii="Arial" w:hAnsi="Arial" w:cs="Arial"/>
          <w:b/>
          <w:sz w:val="20"/>
          <w:szCs w:val="20"/>
          <w:lang w:val="en-US"/>
        </w:rPr>
      </w:pPr>
    </w:p>
    <w:p w14:paraId="21AEED64" w14:textId="22AB76BF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are the five paragons of marveling?</w:t>
      </w:r>
    </w:p>
    <w:p w14:paraId="5C900890" w14:textId="1CA564B1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</w:p>
    <w:p w14:paraId="10148EC1" w14:textId="3DF3124F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Sound, spice, touch, taste, spirit</w:t>
      </w:r>
    </w:p>
    <w:p w14:paraId="31123F1C" w14:textId="71B46630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Vision, sound, touch, spirit, </w:t>
      </w:r>
      <w:r w:rsidR="003B4401">
        <w:rPr>
          <w:rFonts w:ascii="Arial" w:hAnsi="Arial" w:cs="Arial"/>
          <w:sz w:val="20"/>
          <w:szCs w:val="20"/>
          <w:lang w:val="en-US"/>
        </w:rPr>
        <w:t>conjure</w:t>
      </w:r>
    </w:p>
    <w:p w14:paraId="0820B6C1" w14:textId="449C6CD6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Touch, taste, spirit, vision, sound</w:t>
      </w:r>
    </w:p>
    <w:p w14:paraId="400836DE" w14:textId="302E126B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Conjure, touch, taste, vision, sound</w:t>
      </w:r>
    </w:p>
    <w:p w14:paraId="7285649D" w14:textId="0271E1C3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</w:p>
    <w:p w14:paraId="65EE99BA" w14:textId="67030761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7A3EF0FF" w14:textId="5BB061E4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</w:p>
    <w:p w14:paraId="18A86064" w14:textId="7595CEE2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Ella is the first known person to _____?</w:t>
      </w:r>
    </w:p>
    <w:p w14:paraId="357D0CA7" w14:textId="195B28BB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</w:p>
    <w:p w14:paraId="59363B0A" w14:textId="65DE17F7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A. Be a conjurer in her family</w:t>
      </w:r>
    </w:p>
    <w:p w14:paraId="144A3CD8" w14:textId="2D18A3A3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Be a conjurer and attend The Arcanum Training Institute</w:t>
      </w:r>
    </w:p>
    <w:p w14:paraId="0FD97B2A" w14:textId="254A6A93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Be from New Orleans and attend The Arcanum Training Institute</w:t>
      </w:r>
    </w:p>
    <w:p w14:paraId="32E75262" w14:textId="6327B9D3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Travel to the underworld</w:t>
      </w:r>
    </w:p>
    <w:p w14:paraId="0610B6B6" w14:textId="4A3E1C8A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</w:p>
    <w:p w14:paraId="4BD9AB5B" w14:textId="37B4AB1D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29155592" w14:textId="32809A4E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</w:p>
    <w:p w14:paraId="0AAC7B21" w14:textId="0CAE32C3" w:rsidR="00C90B16" w:rsidRDefault="00C90B16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 w:rsidR="00DA54C0">
        <w:rPr>
          <w:rFonts w:ascii="Arial" w:hAnsi="Arial" w:cs="Arial"/>
          <w:sz w:val="20"/>
          <w:szCs w:val="20"/>
          <w:lang w:val="en-US"/>
        </w:rPr>
        <w:t xml:space="preserve"> what color robes do Level Ones at The Arcanum Training Institute wear?</w:t>
      </w:r>
    </w:p>
    <w:p w14:paraId="75184954" w14:textId="3FC21067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12FC270C" w14:textId="25098462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Blue</w:t>
      </w:r>
    </w:p>
    <w:p w14:paraId="7928654F" w14:textId="4834CC43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Orange</w:t>
      </w:r>
    </w:p>
    <w:p w14:paraId="2C8D1456" w14:textId="27E88E5C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Purple</w:t>
      </w:r>
    </w:p>
    <w:p w14:paraId="1FAA1659" w14:textId="4342DCD9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White</w:t>
      </w:r>
    </w:p>
    <w:p w14:paraId="771F5B74" w14:textId="09045D31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0777D195" w14:textId="19715E10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2D323C98" w14:textId="7B4B5035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1350FBEA" w14:textId="0E4D6726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which of the below is not one of the tenets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>?</w:t>
      </w:r>
    </w:p>
    <w:p w14:paraId="3477EF23" w14:textId="781DE568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2DF6C2DD" w14:textId="0BA90004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Truthfulness</w:t>
      </w:r>
    </w:p>
    <w:p w14:paraId="6D724330" w14:textId="7C8318A3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3B4401">
        <w:rPr>
          <w:rFonts w:ascii="Arial" w:hAnsi="Arial" w:cs="Arial"/>
          <w:sz w:val="20"/>
          <w:szCs w:val="20"/>
          <w:lang w:val="en-US"/>
        </w:rPr>
        <w:t>Self-control</w:t>
      </w:r>
    </w:p>
    <w:p w14:paraId="71688FB0" w14:textId="73C69D41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Integrity</w:t>
      </w:r>
    </w:p>
    <w:p w14:paraId="258BC04C" w14:textId="76339219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r w:rsidR="003B4401">
        <w:rPr>
          <w:rFonts w:ascii="Arial" w:hAnsi="Arial" w:cs="Arial"/>
          <w:sz w:val="20"/>
          <w:szCs w:val="20"/>
          <w:lang w:val="en-US"/>
        </w:rPr>
        <w:t>Perseverance</w:t>
      </w:r>
    </w:p>
    <w:p w14:paraId="2394530D" w14:textId="0C42EC99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7E7B5902" w14:textId="5886B215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426AC711" w14:textId="15639F2F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29DE96E8" w14:textId="628163C0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why does Ella go to the library in Chapter 6?</w:t>
      </w:r>
    </w:p>
    <w:p w14:paraId="46414EC8" w14:textId="527826FF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667CE465" w14:textId="4D0F1D60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Because she loves books</w:t>
      </w:r>
    </w:p>
    <w:p w14:paraId="57E6D7FF" w14:textId="7AB1418D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To learn about the Aces</w:t>
      </w:r>
    </w:p>
    <w:p w14:paraId="7D2CAB64" w14:textId="0C86FBB1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To hide from her old roommates</w:t>
      </w:r>
    </w:p>
    <w:p w14:paraId="31726FF9" w14:textId="4C3135FE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To learn about conjurers</w:t>
      </w:r>
    </w:p>
    <w:p w14:paraId="16F13F45" w14:textId="4015066B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01A4143C" w14:textId="795A7D0D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1F7C4E5E" w14:textId="7ED71C53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1D66947D" w14:textId="667D977E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where is Ella’s roommate Brigit from, and what activity is she doing?</w:t>
      </w:r>
    </w:p>
    <w:p w14:paraId="3A0F9D41" w14:textId="487A317E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  <w:t>A. New York City, reading</w:t>
      </w:r>
    </w:p>
    <w:p w14:paraId="12C9973A" w14:textId="2063E34F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New Orleans, knitting</w:t>
      </w:r>
    </w:p>
    <w:p w14:paraId="331423CB" w14:textId="525CEB80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New York City, knitting</w:t>
      </w:r>
    </w:p>
    <w:p w14:paraId="51C36038" w14:textId="30E169C3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New York City, channeling</w:t>
      </w:r>
    </w:p>
    <w:p w14:paraId="52A3344E" w14:textId="12A1F174" w:rsidR="00DA54C0" w:rsidRP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  <w:t>Correct answer: C</w:t>
      </w:r>
    </w:p>
    <w:p w14:paraId="64F14492" w14:textId="16E07A45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3CBF6BC1" w14:textId="090D4DF9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does head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Marveller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Rivera accuse Ella of stealing?</w:t>
      </w:r>
    </w:p>
    <w:p w14:paraId="35564ECA" w14:textId="4B196689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287F76BA" w14:textId="63059C2B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Siobhan’s pixies</w:t>
      </w:r>
    </w:p>
    <w:p w14:paraId="6945131B" w14:textId="027ACB88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Brigit’s world egg</w:t>
      </w:r>
    </w:p>
    <w:p w14:paraId="3BDEC619" w14:textId="39B26616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A book on Aces from the library</w:t>
      </w:r>
    </w:p>
    <w:p w14:paraId="0C033A34" w14:textId="6986FBDC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Samira’s lantern</w:t>
      </w:r>
    </w:p>
    <w:p w14:paraId="7A790FD1" w14:textId="1160D085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4A2C4114" w14:textId="2E48879E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18BBA84C" w14:textId="723425E7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559EF4E5" w14:textId="49F86469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do Ella, Jason, and Brigit discover Masterji Thakur was in his youth?</w:t>
      </w:r>
    </w:p>
    <w:p w14:paraId="509C9E4B" w14:textId="23717944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5345ED42" w14:textId="2F30AA04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 vision paragon</w:t>
      </w:r>
    </w:p>
    <w:p w14:paraId="78F72B66" w14:textId="5D663E62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An Ace</w:t>
      </w:r>
    </w:p>
    <w:p w14:paraId="36741343" w14:textId="58816EB4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C. A conjurer</w:t>
      </w:r>
    </w:p>
    <w:p w14:paraId="7880DB0F" w14:textId="35B13EDA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A poor student</w:t>
      </w:r>
    </w:p>
    <w:p w14:paraId="6BC4F72D" w14:textId="7E4B6C36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2E833EFE" w14:textId="0C02F9DE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69386C73" w14:textId="34A55776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461921FC" w14:textId="424E5416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secret is Jason’s family trying to keep?</w:t>
      </w:r>
    </w:p>
    <w:p w14:paraId="36FED21D" w14:textId="68CF7FF8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64D0C454" w14:textId="7542D256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That they are also conjurers</w:t>
      </w:r>
    </w:p>
    <w:p w14:paraId="1F8C12FF" w14:textId="61470FC7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That they are moving to a new Marvellian city</w:t>
      </w:r>
    </w:p>
    <w:p w14:paraId="7E3539E1" w14:textId="53D970DF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That Jason’s father is not there</w:t>
      </w:r>
    </w:p>
    <w:p w14:paraId="57CBF48D" w14:textId="11F00F30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That they don’t have a lot of money</w:t>
      </w:r>
    </w:p>
    <w:p w14:paraId="418364E0" w14:textId="68C1C74E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6D07E4AF" w14:textId="6567AE9D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55A2AB1B" w14:textId="5C8AFE21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5B44113A" w14:textId="620404F8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proofErr w:type="gram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The</w:t>
      </w:r>
      <w:proofErr w:type="gramEnd"/>
      <w:r w:rsidR="003B4401" w:rsidRPr="003B4401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B4401" w:rsidRPr="003B4401">
        <w:rPr>
          <w:rFonts w:ascii="Arial" w:hAnsi="Arial" w:cs="Arial"/>
          <w:i/>
          <w:sz w:val="20"/>
          <w:szCs w:val="20"/>
          <w:lang w:val="en-US"/>
        </w:rPr>
        <w:t>Marvellers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what does the Ace of Anarchy say Brigit’s real name is?</w:t>
      </w:r>
    </w:p>
    <w:p w14:paraId="553D26BF" w14:textId="260445F4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0CFC6FF2" w14:textId="1D6ED2AB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Bianca</w:t>
      </w:r>
    </w:p>
    <w:p w14:paraId="5C331BBA" w14:textId="224C5B9E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Blair</w:t>
      </w:r>
    </w:p>
    <w:p w14:paraId="66639290" w14:textId="271BB64B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Beatrice</w:t>
      </w:r>
    </w:p>
    <w:p w14:paraId="6D2D3409" w14:textId="209E24D3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Bella</w:t>
      </w:r>
    </w:p>
    <w:p w14:paraId="6DF781D9" w14:textId="4B3D61CF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</w:p>
    <w:p w14:paraId="0CDE2555" w14:textId="76D53935" w:rsidR="00DA54C0" w:rsidRDefault="00DA54C0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6D009392" w14:textId="4A2A48D7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5339433C" w14:textId="1AE1B477" w:rsidR="00334C29" w:rsidRDefault="00334C29" w:rsidP="0073748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New From Here</w:t>
      </w:r>
    </w:p>
    <w:p w14:paraId="5FD4F6E5" w14:textId="08109BD7" w:rsidR="00334C29" w:rsidRDefault="00334C29" w:rsidP="00737483">
      <w:pPr>
        <w:rPr>
          <w:rFonts w:ascii="Arial" w:hAnsi="Arial" w:cs="Arial"/>
          <w:b/>
          <w:sz w:val="20"/>
          <w:szCs w:val="20"/>
          <w:lang w:val="en-US"/>
        </w:rPr>
      </w:pPr>
    </w:p>
    <w:p w14:paraId="0037491F" w14:textId="3D47566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where does Knox live in the beginning of the book?</w:t>
      </w:r>
    </w:p>
    <w:p w14:paraId="1828AC6D" w14:textId="6B6B85E5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16FC9A28" w14:textId="5AEA815D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China</w:t>
      </w:r>
    </w:p>
    <w:p w14:paraId="7171BCF3" w14:textId="240D396C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Hong Kong</w:t>
      </w:r>
    </w:p>
    <w:p w14:paraId="2A60A307" w14:textId="69ECC8B9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USA</w:t>
      </w:r>
    </w:p>
    <w:p w14:paraId="3BDD495C" w14:textId="7547926E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Japan</w:t>
      </w:r>
    </w:p>
    <w:p w14:paraId="55C97681" w14:textId="2CD4061C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5CFB3271" w14:textId="04564728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7CF4707E" w14:textId="77777777" w:rsidR="00334C29" w:rsidRP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42221435" w14:textId="148F105F" w:rsidR="00615BA7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 w:rsidRPr="00334C2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what global event causes the family to move?</w:t>
      </w:r>
    </w:p>
    <w:p w14:paraId="3AF1D2B2" w14:textId="6A2CD91E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559247A9" w14:textId="672F7942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Hong Kong Protests</w:t>
      </w:r>
    </w:p>
    <w:p w14:paraId="234BC806" w14:textId="53B55492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War</w:t>
      </w:r>
    </w:p>
    <w:p w14:paraId="6E7A3B0E" w14:textId="6C021902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COVID-19 pandemic</w:t>
      </w:r>
    </w:p>
    <w:p w14:paraId="27866288" w14:textId="45BCDAF9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Famine</w:t>
      </w:r>
    </w:p>
    <w:p w14:paraId="792958FF" w14:textId="424826F9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650BED81" w14:textId="5DCD1A4C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2076CCBF" w14:textId="08998DE3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05E4F06C" w14:textId="2A36B4F1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what is Knox’s diagnosis he discovers?</w:t>
      </w:r>
    </w:p>
    <w:p w14:paraId="55E86CA0" w14:textId="509C2AB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121F7A3C" w14:textId="5D2DEE00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ADHD</w:t>
      </w:r>
    </w:p>
    <w:p w14:paraId="46106B56" w14:textId="67028FA4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Autism</w:t>
      </w:r>
    </w:p>
    <w:p w14:paraId="684D78C4" w14:textId="7EF802C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Depression</w:t>
      </w:r>
    </w:p>
    <w:p w14:paraId="0B902833" w14:textId="2C9B9EC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Dyslexia</w:t>
      </w:r>
    </w:p>
    <w:p w14:paraId="6926EE77" w14:textId="1597319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6455FF9D" w14:textId="5F04BFB7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543BC258" w14:textId="139B9545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52BA2FBD" w14:textId="10F184D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what does Knox’s dad do?</w:t>
      </w:r>
    </w:p>
    <w:p w14:paraId="6E606C12" w14:textId="041EE860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30C56BD7" w14:textId="0D6B709E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Attorney</w:t>
      </w:r>
    </w:p>
    <w:p w14:paraId="6DCC04CF" w14:textId="2F6CC28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Banker</w:t>
      </w:r>
    </w:p>
    <w:p w14:paraId="7A6F4C31" w14:textId="33ECAAC0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C. Consultant</w:t>
      </w:r>
    </w:p>
    <w:p w14:paraId="195F4904" w14:textId="3098B392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Doctor</w:t>
      </w:r>
    </w:p>
    <w:p w14:paraId="6D2DB91C" w14:textId="0E23558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7C957E66" w14:textId="0170C135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5DB0BFEE" w14:textId="60BFF7B5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3F8ED5C9" w14:textId="3818A61A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who are Knox’s “only friends” in Hong Kong?</w:t>
      </w:r>
    </w:p>
    <w:p w14:paraId="298FD96C" w14:textId="0E94DBC1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7FBF3494" w14:textId="0F97578A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Amir and Axel</w:t>
      </w:r>
    </w:p>
    <w:p w14:paraId="3C060DB1" w14:textId="03E58167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</w:t>
      </w:r>
      <w:r w:rsidR="003B4401">
        <w:rPr>
          <w:rFonts w:ascii="Arial" w:hAnsi="Arial" w:cs="Arial"/>
          <w:sz w:val="20"/>
          <w:szCs w:val="20"/>
          <w:lang w:val="en-US"/>
        </w:rPr>
        <w:t>Aric</w:t>
      </w:r>
      <w:r>
        <w:rPr>
          <w:rFonts w:ascii="Arial" w:hAnsi="Arial" w:cs="Arial"/>
          <w:sz w:val="20"/>
          <w:szCs w:val="20"/>
          <w:lang w:val="en-US"/>
        </w:rPr>
        <w:t xml:space="preserve"> and Cody</w:t>
      </w:r>
    </w:p>
    <w:p w14:paraId="47358AAF" w14:textId="60B77C4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r w:rsidR="003B4401">
        <w:rPr>
          <w:rFonts w:ascii="Arial" w:hAnsi="Arial" w:cs="Arial"/>
          <w:sz w:val="20"/>
          <w:szCs w:val="20"/>
          <w:lang w:val="en-US"/>
        </w:rPr>
        <w:t>Aric</w:t>
      </w:r>
      <w:r>
        <w:rPr>
          <w:rFonts w:ascii="Arial" w:hAnsi="Arial" w:cs="Arial"/>
          <w:sz w:val="20"/>
          <w:szCs w:val="20"/>
          <w:lang w:val="en-US"/>
        </w:rPr>
        <w:t xml:space="preserve"> and Axel</w:t>
      </w:r>
    </w:p>
    <w:p w14:paraId="1ACD44D7" w14:textId="559AD8AC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Amir and Cody</w:t>
      </w:r>
    </w:p>
    <w:p w14:paraId="30772C68" w14:textId="66EF572A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06EFC7BE" w14:textId="3230F0E1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1A95BF42" w14:textId="7DD71772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3FAB73C4" w14:textId="71105213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where does the family move?</w:t>
      </w:r>
    </w:p>
    <w:p w14:paraId="0F1DAA71" w14:textId="00207A7C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79079AD2" w14:textId="13E0EF97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Connecticut</w:t>
      </w:r>
    </w:p>
    <w:p w14:paraId="37541DF7" w14:textId="52CD5C21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Washington</w:t>
      </w:r>
    </w:p>
    <w:p w14:paraId="2B543548" w14:textId="0A1FF83E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California</w:t>
      </w:r>
    </w:p>
    <w:p w14:paraId="0783212B" w14:textId="06B09F18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Illinois</w:t>
      </w:r>
    </w:p>
    <w:p w14:paraId="40D41CFB" w14:textId="2468AB0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5E768103" w14:textId="2111358A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2C3FB258" w14:textId="22A9B130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62FF4265" w14:textId="497D1EE7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how do the kids attempt to raise money?</w:t>
      </w:r>
    </w:p>
    <w:p w14:paraId="059C863F" w14:textId="60D6DE4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2E1A16E5" w14:textId="7EA391B1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Lemonade stand</w:t>
      </w:r>
    </w:p>
    <w:p w14:paraId="64193599" w14:textId="57ECCAF0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Garage sale</w:t>
      </w:r>
    </w:p>
    <w:p w14:paraId="323243A9" w14:textId="0570180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Mowing lawns</w:t>
      </w:r>
    </w:p>
    <w:p w14:paraId="38564704" w14:textId="4AC793A4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Pet sitting</w:t>
      </w:r>
    </w:p>
    <w:p w14:paraId="6577DE4E" w14:textId="42984D79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67E0ED73" w14:textId="1282A45D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38E82CEC" w14:textId="3E1028DC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0CFC5292" w14:textId="7A18DCC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what are Knox’s siblings named?</w:t>
      </w:r>
    </w:p>
    <w:p w14:paraId="51D1B5ED" w14:textId="753D24EE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45BEA483" w14:textId="30BBED4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Bowen and Ann</w:t>
      </w:r>
    </w:p>
    <w:p w14:paraId="348B28E5" w14:textId="487DF575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Owen and Ann</w:t>
      </w:r>
    </w:p>
    <w:p w14:paraId="233E72A1" w14:textId="5EC8110F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Owen and Lea</w:t>
      </w:r>
    </w:p>
    <w:p w14:paraId="3C435CEB" w14:textId="1098658A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Bowen and Lea</w:t>
      </w:r>
    </w:p>
    <w:p w14:paraId="417C1EAC" w14:textId="51B18786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22A8EDC2" w14:textId="2CF487C1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3C08C111" w14:textId="36E38DB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52C10FA1" w14:textId="47B5B7D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>
        <w:rPr>
          <w:rFonts w:ascii="Arial" w:hAnsi="Arial" w:cs="Arial"/>
          <w:sz w:val="20"/>
          <w:szCs w:val="20"/>
          <w:lang w:val="en-US"/>
        </w:rPr>
        <w:t>where did Knox’s parents meet?</w:t>
      </w:r>
    </w:p>
    <w:p w14:paraId="17E1A285" w14:textId="4624871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025FF8E5" w14:textId="7D9CC831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Stanford University</w:t>
      </w:r>
    </w:p>
    <w:p w14:paraId="02B8EF86" w14:textId="32C631AE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UC Berkley</w:t>
      </w:r>
    </w:p>
    <w:p w14:paraId="786CB94C" w14:textId="16811E04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UCLA</w:t>
      </w:r>
    </w:p>
    <w:p w14:paraId="72693F84" w14:textId="1B5ECDD3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USC</w:t>
      </w:r>
    </w:p>
    <w:p w14:paraId="1F0AEA73" w14:textId="00D10C9B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6EDD4D14" w14:textId="50E8ED90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12EE9697" w14:textId="6613DA32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</w:p>
    <w:p w14:paraId="22A6AAF9" w14:textId="3F5E99ED" w:rsidR="00334C29" w:rsidRDefault="00334C2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New </w:t>
      </w:r>
      <w:r w:rsidR="003B4401">
        <w:rPr>
          <w:rFonts w:ascii="Arial" w:hAnsi="Arial" w:cs="Arial"/>
          <w:i/>
          <w:sz w:val="20"/>
          <w:szCs w:val="20"/>
          <w:lang w:val="en-US"/>
        </w:rPr>
        <w:t>from</w:t>
      </w:r>
      <w:r>
        <w:rPr>
          <w:rFonts w:ascii="Arial" w:hAnsi="Arial" w:cs="Arial"/>
          <w:i/>
          <w:sz w:val="20"/>
          <w:szCs w:val="20"/>
          <w:lang w:val="en-US"/>
        </w:rPr>
        <w:t xml:space="preserve"> Here, </w:t>
      </w:r>
      <w:r w:rsidR="00383398">
        <w:rPr>
          <w:rFonts w:ascii="Arial" w:hAnsi="Arial" w:cs="Arial"/>
          <w:sz w:val="20"/>
          <w:szCs w:val="20"/>
          <w:lang w:val="en-US"/>
        </w:rPr>
        <w:t>what site was Knox named after?</w:t>
      </w:r>
    </w:p>
    <w:p w14:paraId="15227670" w14:textId="6626718A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6BDEA694" w14:textId="4F0DE24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 beach</w:t>
      </w:r>
    </w:p>
    <w:p w14:paraId="62AE0BBD" w14:textId="02E423E5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A park</w:t>
      </w:r>
    </w:p>
    <w:p w14:paraId="0541B84D" w14:textId="6452336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A mountain</w:t>
      </w:r>
    </w:p>
    <w:p w14:paraId="408B6AC2" w14:textId="0A951A5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A city</w:t>
      </w:r>
    </w:p>
    <w:p w14:paraId="1520CF81" w14:textId="26C5556A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7B6A9D45" w14:textId="56BC07D0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0684A563" w14:textId="29C96CE1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2F62CA22" w14:textId="375BE8FA" w:rsidR="00383398" w:rsidRDefault="00383398" w:rsidP="0073748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Frigona</w:t>
      </w:r>
      <w:proofErr w:type="spellEnd"/>
    </w:p>
    <w:p w14:paraId="5C058DF1" w14:textId="5C234F8F" w:rsidR="00383398" w:rsidRDefault="00383398" w:rsidP="00737483">
      <w:pPr>
        <w:rPr>
          <w:rFonts w:ascii="Arial" w:hAnsi="Arial" w:cs="Arial"/>
          <w:b/>
          <w:sz w:val="20"/>
          <w:szCs w:val="20"/>
          <w:lang w:val="en-US"/>
        </w:rPr>
      </w:pPr>
    </w:p>
    <w:p w14:paraId="51B00833" w14:textId="0E7F62AF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what is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Fregona’s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real name?</w:t>
      </w:r>
    </w:p>
    <w:p w14:paraId="47F999C8" w14:textId="4D8D6F10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45EA97BF" w14:textId="188A68A0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Josie</w:t>
      </w:r>
    </w:p>
    <w:p w14:paraId="10DC7AA0" w14:textId="4CDEC575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Jessica</w:t>
      </w:r>
    </w:p>
    <w:p w14:paraId="194A0242" w14:textId="39653C32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Joanna</w:t>
      </w:r>
    </w:p>
    <w:p w14:paraId="7BC30D26" w14:textId="0CFAFA55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Jolene</w:t>
      </w:r>
    </w:p>
    <w:p w14:paraId="1362462E" w14:textId="3C2B082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59E3EDBF" w14:textId="5E09A6A1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334A519F" w14:textId="452A0027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7754A544" w14:textId="7B272F3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what is the name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Guero’s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friend group?</w:t>
      </w:r>
    </w:p>
    <w:p w14:paraId="294B26ED" w14:textId="432112C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66D99350" w14:textId="03EF1748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Los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Bobbys</w:t>
      </w:r>
      <w:proofErr w:type="spellEnd"/>
    </w:p>
    <w:p w14:paraId="065CC7A1" w14:textId="3908FB14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Los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Robbys</w:t>
      </w:r>
      <w:proofErr w:type="spellEnd"/>
    </w:p>
    <w:p w14:paraId="2895039C" w14:textId="43C9C49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Los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Dobbys</w:t>
      </w:r>
      <w:proofErr w:type="spellEnd"/>
    </w:p>
    <w:p w14:paraId="2E877A52" w14:textId="467D3C87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Los Lees</w:t>
      </w:r>
    </w:p>
    <w:p w14:paraId="4D87DAE3" w14:textId="6FE51A1E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4327E111" w14:textId="5B866EF1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4F5AEAFE" w14:textId="6DF5EB2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0E4A87E4" w14:textId="11718850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what is the name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Fregona’s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friend group?</w:t>
      </w:r>
    </w:p>
    <w:p w14:paraId="4B871278" w14:textId="17DC6248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7CB33214" w14:textId="0387E039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Las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Primas</w:t>
      </w:r>
      <w:proofErr w:type="spellEnd"/>
    </w:p>
    <w:p w14:paraId="0EB1AC59" w14:textId="7814A702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Las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Morras</w:t>
      </w:r>
      <w:proofErr w:type="spellEnd"/>
    </w:p>
    <w:p w14:paraId="4B57E725" w14:textId="3C53D799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Las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Chicas</w:t>
      </w:r>
      <w:proofErr w:type="spellEnd"/>
    </w:p>
    <w:p w14:paraId="7782DCB9" w14:textId="39DE7D0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Las Amigas</w:t>
      </w:r>
    </w:p>
    <w:p w14:paraId="276F27D2" w14:textId="6E57788E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2CB8D48D" w14:textId="7DAFC61D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5B503D25" w14:textId="3046A2F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20E68E23" w14:textId="1FD1D15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Bobby Lee’s grandparents immigrated to the US from what country?</w:t>
      </w:r>
    </w:p>
    <w:p w14:paraId="4F5888D0" w14:textId="128572B9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248EF0E9" w14:textId="7FE2088E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China</w:t>
      </w:r>
    </w:p>
    <w:p w14:paraId="1D6F35B6" w14:textId="154F179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Japan</w:t>
      </w:r>
    </w:p>
    <w:p w14:paraId="1649499D" w14:textId="520FEBB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Phillipines</w:t>
      </w:r>
      <w:proofErr w:type="spellEnd"/>
    </w:p>
    <w:p w14:paraId="47D2203F" w14:textId="56E2EDCE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South Korea</w:t>
      </w:r>
    </w:p>
    <w:p w14:paraId="5AC9D3D9" w14:textId="0BD107C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6D23E588" w14:textId="24901709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46D075C2" w14:textId="464263E0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7BFE5E64" w14:textId="7F2D89FF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what is Snake’s real name?</w:t>
      </w:r>
    </w:p>
    <w:p w14:paraId="1113E9A2" w14:textId="43F6B834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6B058040" w14:textId="1057845A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Fernando</w:t>
      </w:r>
    </w:p>
    <w:p w14:paraId="087D2393" w14:textId="03515AD7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Nico</w:t>
      </w:r>
    </w:p>
    <w:p w14:paraId="6316AB71" w14:textId="5FB2013E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Jose</w:t>
      </w:r>
    </w:p>
    <w:p w14:paraId="4AE6901F" w14:textId="2E369E4F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Narciso</w:t>
      </w:r>
    </w:p>
    <w:p w14:paraId="0063F580" w14:textId="15CDD6D7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14B7B773" w14:textId="6BE20A21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59AB819B" w14:textId="23980D9F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1B4F5F56" w14:textId="05A2F769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what instrument does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Guero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play?</w:t>
      </w:r>
    </w:p>
    <w:p w14:paraId="57FA3436" w14:textId="34B1D6E2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258D58B8" w14:textId="16A4559A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Violin</w:t>
      </w:r>
    </w:p>
    <w:p w14:paraId="3974AA4C" w14:textId="24B11A5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Accordion</w:t>
      </w:r>
    </w:p>
    <w:p w14:paraId="394CEA1A" w14:textId="0C9743ED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Drums</w:t>
      </w:r>
    </w:p>
    <w:p w14:paraId="22159BB0" w14:textId="254B9011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Guitar</w:t>
      </w:r>
    </w:p>
    <w:p w14:paraId="5EE2A468" w14:textId="37CA0784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5C8F35B5" w14:textId="1F458E4C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4A70B135" w14:textId="604B0F8D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3AA07122" w14:textId="274D220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how does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Guero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win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Fregona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back after their breakup?</w:t>
      </w:r>
    </w:p>
    <w:p w14:paraId="551FCF4F" w14:textId="4060DA9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5EAE7638" w14:textId="741BA72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Writing poems</w:t>
      </w:r>
    </w:p>
    <w:p w14:paraId="63E8403C" w14:textId="1FADE530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Organizing a protest</w:t>
      </w:r>
    </w:p>
    <w:p w14:paraId="6D3E32C2" w14:textId="59392445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Organizing a music festival</w:t>
      </w:r>
    </w:p>
    <w:p w14:paraId="00315EFC" w14:textId="6E12133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Cooking her spaghetti</w:t>
      </w:r>
    </w:p>
    <w:p w14:paraId="4677F36E" w14:textId="02C2A3B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000EAA40" w14:textId="7F10A0B4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3BF21DA4" w14:textId="5267E6F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7715132E" w14:textId="6EA0CC4A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who comes up with the idea for the benefit concert?</w:t>
      </w:r>
    </w:p>
    <w:p w14:paraId="29CA32F0" w14:textId="4D10E4FF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1C2DF33D" w14:textId="45BD2368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La Abuela</w:t>
      </w:r>
    </w:p>
    <w:p w14:paraId="04041B3C" w14:textId="29B5F66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Bisabuela</w:t>
      </w:r>
      <w:proofErr w:type="spellEnd"/>
    </w:p>
    <w:p w14:paraId="44BB3698" w14:textId="550674E4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Guero’s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Mama</w:t>
      </w:r>
    </w:p>
    <w:p w14:paraId="73BF25F8" w14:textId="2D630314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Fregona’s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Mama</w:t>
      </w:r>
    </w:p>
    <w:p w14:paraId="4A79EF35" w14:textId="42DA8F08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55AE0A62" w14:textId="711EB3C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41E33FE4" w14:textId="4616F800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7A350099" w14:textId="15ED65D7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how much money does the benefit concert raise?</w:t>
      </w:r>
    </w:p>
    <w:p w14:paraId="4F68AECA" w14:textId="7E06525F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5393024B" w14:textId="6C626F71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$100</w:t>
      </w:r>
    </w:p>
    <w:p w14:paraId="175A23FC" w14:textId="49EA62FE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$1,000</w:t>
      </w:r>
    </w:p>
    <w:p w14:paraId="3FE47AE6" w14:textId="34C37085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$10,000</w:t>
      </w:r>
    </w:p>
    <w:p w14:paraId="48C069D8" w14:textId="63D7E0AB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$100, 000</w:t>
      </w:r>
    </w:p>
    <w:p w14:paraId="6BD2F35C" w14:textId="16CEF83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1D148609" w14:textId="721FDB0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4B2266B2" w14:textId="01CA9BB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54C3DE1E" w14:textId="297884E2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They Call Her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Frigona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who is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Fregona’s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favorite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lucha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figher</w:t>
      </w:r>
      <w:proofErr w:type="spellEnd"/>
      <w:r>
        <w:rPr>
          <w:rFonts w:ascii="Arial" w:hAnsi="Arial" w:cs="Arial"/>
          <w:sz w:val="20"/>
          <w:szCs w:val="20"/>
          <w:lang w:val="en-US"/>
        </w:rPr>
        <w:t>?</w:t>
      </w:r>
    </w:p>
    <w:p w14:paraId="0F8E9564" w14:textId="6C05D52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36CEF902" w14:textId="41D8EC7F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el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Cucu</w:t>
      </w:r>
      <w:proofErr w:type="spellEnd"/>
    </w:p>
    <w:p w14:paraId="39F59B94" w14:textId="18F66C55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el Loco</w:t>
      </w:r>
    </w:p>
    <w:p w14:paraId="40A6C7A1" w14:textId="0DF533E3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Fantasma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azul</w:t>
      </w:r>
      <w:proofErr w:type="spellEnd"/>
    </w:p>
    <w:p w14:paraId="12D44D8E" w14:textId="655A4C76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Dandy junior</w:t>
      </w:r>
    </w:p>
    <w:p w14:paraId="54342B26" w14:textId="70683A4D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69919295" w14:textId="5383C88D" w:rsid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01B1B0ED" w14:textId="18DD3690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7982EA35" w14:textId="2F5AD5C9" w:rsidR="009F6805" w:rsidRDefault="009F6805" w:rsidP="00737483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Long Lost</w:t>
      </w:r>
    </w:p>
    <w:p w14:paraId="4AC8428E" w14:textId="7FAE26CF" w:rsidR="009F6805" w:rsidRDefault="009F6805" w:rsidP="00737483">
      <w:pPr>
        <w:rPr>
          <w:rFonts w:ascii="Arial" w:hAnsi="Arial" w:cs="Arial"/>
          <w:b/>
          <w:sz w:val="20"/>
          <w:szCs w:val="20"/>
          <w:lang w:val="en-US"/>
        </w:rPr>
      </w:pPr>
    </w:p>
    <w:p w14:paraId="5713E29C" w14:textId="6406DDD7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 xml:space="preserve">what is the name of the character that is an urban legend in town and steals Hazel away in the book </w:t>
      </w:r>
      <w:r>
        <w:rPr>
          <w:rFonts w:ascii="Arial" w:hAnsi="Arial" w:cs="Arial"/>
          <w:i/>
          <w:sz w:val="20"/>
          <w:szCs w:val="20"/>
          <w:lang w:val="en-US"/>
        </w:rPr>
        <w:t>The Lost One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76796488" w14:textId="2A12B709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2B04910A" w14:textId="2406FE22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The Creature</w:t>
      </w:r>
    </w:p>
    <w:p w14:paraId="3B501F8A" w14:textId="305D98F7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The Searcher</w:t>
      </w:r>
    </w:p>
    <w:p w14:paraId="11C20D55" w14:textId="00F82410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Terrifier</w:t>
      </w:r>
      <w:proofErr w:type="spellEnd"/>
    </w:p>
    <w:p w14:paraId="4A8C335B" w14:textId="6B9520E3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The Keeper</w:t>
      </w:r>
    </w:p>
    <w:p w14:paraId="531B8340" w14:textId="6186FF8C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13067AC6" w14:textId="3FEBAFB3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4FC04808" w14:textId="1E984B3A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538AAE43" w14:textId="077FCC08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>why do Fiona and her family move to Lost Lake?</w:t>
      </w:r>
    </w:p>
    <w:p w14:paraId="4CC30813" w14:textId="7119B171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01B93584" w14:textId="068C1E0A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To be closer to the ice skating rink where Fiona’s sister, Arden, skates</w:t>
      </w:r>
    </w:p>
    <w:p w14:paraId="52321CBB" w14:textId="1149AF60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To be closer to the Chisolm Memorial Library</w:t>
      </w:r>
    </w:p>
    <w:p w14:paraId="52D9C2D3" w14:textId="1ADB479D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To be closer to better schools</w:t>
      </w:r>
    </w:p>
    <w:p w14:paraId="69571A6A" w14:textId="1E1F8CAB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D. To be closer to an older town full of history</w:t>
      </w:r>
    </w:p>
    <w:p w14:paraId="3B642B54" w14:textId="0CDEF9A1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611B4D3C" w14:textId="7DA5A650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56EA4379" w14:textId="742B4EE6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3C7EB482" w14:textId="6AF9ADBE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In </w:t>
      </w:r>
      <w:r>
        <w:rPr>
          <w:rFonts w:ascii="Arial" w:hAnsi="Arial" w:cs="Arial"/>
          <w:i/>
          <w:sz w:val="20"/>
          <w:szCs w:val="20"/>
          <w:lang w:val="en-US"/>
        </w:rPr>
        <w:t>Long Lost,</w:t>
      </w:r>
      <w:r>
        <w:rPr>
          <w:rFonts w:ascii="Arial" w:hAnsi="Arial" w:cs="Arial"/>
          <w:sz w:val="20"/>
          <w:szCs w:val="20"/>
          <w:lang w:val="en-US"/>
        </w:rPr>
        <w:t xml:space="preserve"> what are the names of the sisters in the book </w:t>
      </w:r>
      <w:r w:rsidR="000F4879">
        <w:rPr>
          <w:rFonts w:ascii="Arial" w:hAnsi="Arial" w:cs="Arial"/>
          <w:i/>
          <w:sz w:val="20"/>
          <w:szCs w:val="20"/>
          <w:lang w:val="en-US"/>
        </w:rPr>
        <w:t>The Lost One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55C5E3ED" w14:textId="23C5EF04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7B6F1FDA" w14:textId="60D6C4E1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Charlotte and Diana</w:t>
      </w:r>
    </w:p>
    <w:p w14:paraId="2A4BE726" w14:textId="57EB97FC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Millie and Terry</w:t>
      </w:r>
    </w:p>
    <w:p w14:paraId="04328F05" w14:textId="7EB28349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Georgia and Daisy</w:t>
      </w:r>
    </w:p>
    <w:p w14:paraId="21637F1B" w14:textId="57D722B9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Hazel and Pearl</w:t>
      </w:r>
    </w:p>
    <w:p w14:paraId="735BEBEB" w14:textId="287698F9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68D75302" w14:textId="344897DF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5FF72445" w14:textId="2737583D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1140E897" w14:textId="00FBF2C2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 xml:space="preserve">who are the sisters in the book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 Lost One </w:t>
      </w:r>
      <w:r>
        <w:rPr>
          <w:rFonts w:ascii="Arial" w:hAnsi="Arial" w:cs="Arial"/>
          <w:sz w:val="20"/>
          <w:szCs w:val="20"/>
          <w:lang w:val="en-US"/>
        </w:rPr>
        <w:t>is based on?</w:t>
      </w:r>
    </w:p>
    <w:p w14:paraId="5C9CAD07" w14:textId="01A6DA5D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7913C12D" w14:textId="7A6C0564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Arden and Fiona Crane</w:t>
      </w:r>
    </w:p>
    <w:p w14:paraId="43C4788C" w14:textId="25F5DF35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Evelyn and Margaret Chisholm</w:t>
      </w:r>
    </w:p>
    <w:p w14:paraId="3D899284" w14:textId="5A576B93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Deedee and Shelly Smith</w:t>
      </w:r>
    </w:p>
    <w:p w14:paraId="273824F1" w14:textId="71F400DD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Dolly and Poppy James</w:t>
      </w:r>
    </w:p>
    <w:p w14:paraId="38D215A6" w14:textId="6E95426A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6F21D6CA" w14:textId="7D898FFC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B</w:t>
      </w:r>
    </w:p>
    <w:p w14:paraId="2165B82D" w14:textId="5657531D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</w:p>
    <w:p w14:paraId="6F1C6549" w14:textId="3F076845" w:rsidR="009F6805" w:rsidRDefault="009F6805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 w:rsidR="000F4879">
        <w:rPr>
          <w:rFonts w:ascii="Arial" w:hAnsi="Arial" w:cs="Arial"/>
          <w:sz w:val="20"/>
          <w:szCs w:val="20"/>
          <w:lang w:val="en-US"/>
        </w:rPr>
        <w:t>what is the name of the family whose old house the Cranes buy and move in to?</w:t>
      </w:r>
    </w:p>
    <w:p w14:paraId="1A37E3C7" w14:textId="6D2A126C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02119DDE" w14:textId="440266DF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A.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Chisholms</w:t>
      </w:r>
      <w:proofErr w:type="spellEnd"/>
    </w:p>
    <w:p w14:paraId="2B315553" w14:textId="22F9E026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B.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Hobbeses</w:t>
      </w:r>
      <w:proofErr w:type="spellEnd"/>
    </w:p>
    <w:p w14:paraId="6718E187" w14:textId="5654C439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C.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Putnams</w:t>
      </w:r>
      <w:proofErr w:type="spellEnd"/>
    </w:p>
    <w:p w14:paraId="0CF8AB82" w14:textId="105F3C2A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D.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Tylers</w:t>
      </w:r>
      <w:proofErr w:type="spellEnd"/>
    </w:p>
    <w:p w14:paraId="3093DED1" w14:textId="33D7BD4F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7686612E" w14:textId="3F033948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79B942E3" w14:textId="53480675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0D2CAA6C" w14:textId="535B2FF1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 xml:space="preserve">what is the name of the dog owned by the family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The Lost One </w:t>
      </w:r>
      <w:r>
        <w:rPr>
          <w:rFonts w:ascii="Arial" w:hAnsi="Arial" w:cs="Arial"/>
          <w:sz w:val="20"/>
          <w:szCs w:val="20"/>
          <w:lang w:val="en-US"/>
        </w:rPr>
        <w:t>that Charlie and Fiona can see?</w:t>
      </w:r>
    </w:p>
    <w:p w14:paraId="6C4B09CA" w14:textId="15C3710A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05D43A6B" w14:textId="3ED76205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Fairy</w:t>
      </w:r>
    </w:p>
    <w:p w14:paraId="67D82F02" w14:textId="07FF0C42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Elf</w:t>
      </w:r>
    </w:p>
    <w:p w14:paraId="5E85FCAB" w14:textId="53087FD6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Imp</w:t>
      </w:r>
    </w:p>
    <w:p w14:paraId="081D05D1" w14:textId="41F5C802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Pixie</w:t>
      </w:r>
    </w:p>
    <w:p w14:paraId="0D06DEC1" w14:textId="5B9C4669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1546221C" w14:textId="263D6454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D</w:t>
      </w:r>
    </w:p>
    <w:p w14:paraId="1C3EC27C" w14:textId="2EB7CBF7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5C18900E" w14:textId="4D97EC99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 xml:space="preserve">what is the item that Pearl buries in </w:t>
      </w:r>
      <w:r>
        <w:rPr>
          <w:rFonts w:ascii="Arial" w:hAnsi="Arial" w:cs="Arial"/>
          <w:i/>
          <w:sz w:val="20"/>
          <w:szCs w:val="20"/>
          <w:lang w:val="en-US"/>
        </w:rPr>
        <w:t>The Lost One</w:t>
      </w:r>
      <w:r w:rsidR="003B4401">
        <w:rPr>
          <w:rFonts w:ascii="Arial" w:hAnsi="Arial" w:cs="Arial"/>
          <w:sz w:val="20"/>
          <w:szCs w:val="20"/>
          <w:lang w:val="en-US"/>
        </w:rPr>
        <w:t xml:space="preserve"> and Fiona fin</w:t>
      </w:r>
      <w:r>
        <w:rPr>
          <w:rFonts w:ascii="Arial" w:hAnsi="Arial" w:cs="Arial"/>
          <w:sz w:val="20"/>
          <w:szCs w:val="20"/>
          <w:lang w:val="en-US"/>
        </w:rPr>
        <w:t>ds?</w:t>
      </w:r>
    </w:p>
    <w:p w14:paraId="2558244C" w14:textId="41753F8A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4A13795C" w14:textId="550D6AEF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A knife</w:t>
      </w:r>
    </w:p>
    <w:p w14:paraId="7ECC3CEB" w14:textId="429AB3CC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A gun</w:t>
      </w:r>
    </w:p>
    <w:p w14:paraId="43F069A8" w14:textId="0A569595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A diamond necklace</w:t>
      </w:r>
    </w:p>
    <w:p w14:paraId="36B528FB" w14:textId="75C0AB96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A watch</w:t>
      </w:r>
    </w:p>
    <w:p w14:paraId="7B83A23C" w14:textId="03F3C4AC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39CCAB1D" w14:textId="40A8F290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A</w:t>
      </w:r>
    </w:p>
    <w:p w14:paraId="2C6E44C9" w14:textId="1D51934F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5D8D11B1" w14:textId="4287963F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8.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>how did Evelyn Chisholm die?</w:t>
      </w:r>
    </w:p>
    <w:p w14:paraId="669BD0AB" w14:textId="02A10B8A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77445152" w14:textId="11AEDBBB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She was run over by a train</w:t>
      </w:r>
    </w:p>
    <w:p w14:paraId="7C303EE4" w14:textId="3499905D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She was murdered by the Searcher</w:t>
      </w:r>
    </w:p>
    <w:p w14:paraId="02440194" w14:textId="1ED02D0D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She drowned</w:t>
      </w:r>
    </w:p>
    <w:p w14:paraId="335D10E2" w14:textId="60E8400E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She was accidentally shot by Charlie Hobbs</w:t>
      </w:r>
    </w:p>
    <w:p w14:paraId="48EE3E50" w14:textId="76D96C1C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0E156157" w14:textId="6D4D56B6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4B047675" w14:textId="0541478A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3462353A" w14:textId="2881274C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 xml:space="preserve">what is the name of the housekeeper of the family in </w:t>
      </w:r>
      <w:r w:rsidRPr="000F4879">
        <w:rPr>
          <w:rFonts w:ascii="Arial" w:hAnsi="Arial" w:cs="Arial"/>
          <w:i/>
          <w:sz w:val="20"/>
          <w:szCs w:val="20"/>
          <w:lang w:val="en-US"/>
        </w:rPr>
        <w:t>The Lost One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7DCD6346" w14:textId="4B667E5F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360AEBC9" w14:textId="00A610EC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A, Mrs. Henry</w:t>
      </w:r>
    </w:p>
    <w:p w14:paraId="7DE3DCF0" w14:textId="01CDAADD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Mrs. Rawlins</w:t>
      </w:r>
    </w:p>
    <w:p w14:paraId="4A209DF3" w14:textId="5DB27035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Mrs. Beach</w:t>
      </w:r>
    </w:p>
    <w:p w14:paraId="218781C4" w14:textId="48AFDC43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Mrs. Argyll</w:t>
      </w:r>
    </w:p>
    <w:p w14:paraId="1DA1D9C6" w14:textId="652C35D4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6C19E8FE" w14:textId="2BF408AE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</w:t>
      </w:r>
    </w:p>
    <w:p w14:paraId="4BFDC35E" w14:textId="7334CEE2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</w:p>
    <w:p w14:paraId="4BF19D00" w14:textId="0F20EE3B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7D60101E" w14:textId="1983C854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 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Long Lost, </w:t>
      </w:r>
      <w:r>
        <w:rPr>
          <w:rFonts w:ascii="Arial" w:hAnsi="Arial" w:cs="Arial"/>
          <w:sz w:val="20"/>
          <w:szCs w:val="20"/>
          <w:lang w:val="en-US"/>
        </w:rPr>
        <w:t xml:space="preserve">what is the color of the book </w:t>
      </w:r>
      <w:r>
        <w:rPr>
          <w:rFonts w:ascii="Arial" w:hAnsi="Arial" w:cs="Arial"/>
          <w:i/>
          <w:sz w:val="20"/>
          <w:szCs w:val="20"/>
          <w:lang w:val="en-US"/>
        </w:rPr>
        <w:t>The Lost One</w:t>
      </w:r>
      <w:r>
        <w:rPr>
          <w:rFonts w:ascii="Arial" w:hAnsi="Arial" w:cs="Arial"/>
          <w:sz w:val="20"/>
          <w:szCs w:val="20"/>
          <w:lang w:val="en-US"/>
        </w:rPr>
        <w:t>?</w:t>
      </w:r>
    </w:p>
    <w:p w14:paraId="6FA8FB48" w14:textId="40BCDEE9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28C05DE6" w14:textId="3D71D148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A. Blue</w:t>
      </w:r>
    </w:p>
    <w:p w14:paraId="52768382" w14:textId="62C3C39D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B. Brown</w:t>
      </w:r>
    </w:p>
    <w:p w14:paraId="0B343B79" w14:textId="416260D3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C. Green</w:t>
      </w:r>
    </w:p>
    <w:p w14:paraId="7629435C" w14:textId="285D5849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D. White</w:t>
      </w:r>
    </w:p>
    <w:p w14:paraId="2010A2F7" w14:textId="3948AB48" w:rsid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</w:p>
    <w:p w14:paraId="33DFC2EC" w14:textId="1BEF2B08" w:rsidR="000F4879" w:rsidRPr="000F4879" w:rsidRDefault="000F4879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Correct answer: C</w:t>
      </w:r>
    </w:p>
    <w:p w14:paraId="2ABDF2AB" w14:textId="77777777" w:rsidR="00383398" w:rsidRPr="00383398" w:rsidRDefault="00383398" w:rsidP="00737483">
      <w:pPr>
        <w:rPr>
          <w:rFonts w:ascii="Arial" w:hAnsi="Arial" w:cs="Arial"/>
          <w:sz w:val="20"/>
          <w:szCs w:val="20"/>
          <w:lang w:val="en-US"/>
        </w:rPr>
      </w:pPr>
    </w:p>
    <w:p w14:paraId="1186C266" w14:textId="77777777" w:rsidR="00A5459B" w:rsidRDefault="00A5459B" w:rsidP="00737483">
      <w:pPr>
        <w:rPr>
          <w:rFonts w:ascii="Arial" w:hAnsi="Arial" w:cs="Arial"/>
          <w:sz w:val="20"/>
          <w:szCs w:val="20"/>
          <w:lang w:val="en-US"/>
        </w:rPr>
      </w:pPr>
    </w:p>
    <w:p w14:paraId="4BDBFEAD" w14:textId="3EDF2477" w:rsidR="00A5459B" w:rsidRPr="00033011" w:rsidRDefault="00A5459B" w:rsidP="0073748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A5459B" w:rsidRPr="00033011" w:rsidSect="00A102AF">
      <w:pgSz w:w="12240" w:h="15840" w:code="1"/>
      <w:pgMar w:top="1440" w:right="1440" w:bottom="1440" w:left="1440" w:header="10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63EB" w14:textId="77777777" w:rsidR="00092CED" w:rsidRDefault="00092CED" w:rsidP="003362B4">
      <w:r>
        <w:separator/>
      </w:r>
    </w:p>
  </w:endnote>
  <w:endnote w:type="continuationSeparator" w:id="0">
    <w:p w14:paraId="17394116" w14:textId="77777777" w:rsidR="00092CED" w:rsidRDefault="00092CED" w:rsidP="0033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nderson BCG Serif">
    <w:altName w:val="Constantia"/>
    <w:panose1 w:val="020B0604020202020204"/>
    <w:charset w:val="00"/>
    <w:family w:val="roman"/>
    <w:pitch w:val="variable"/>
    <w:sig w:usb0="00000001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FB36" w14:textId="77777777" w:rsidR="00092CED" w:rsidRDefault="00092CED" w:rsidP="003362B4">
      <w:r>
        <w:separator/>
      </w:r>
    </w:p>
  </w:footnote>
  <w:footnote w:type="continuationSeparator" w:id="0">
    <w:p w14:paraId="654C7CD1" w14:textId="77777777" w:rsidR="00092CED" w:rsidRDefault="00092CED" w:rsidP="00336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747EF"/>
    <w:multiLevelType w:val="multilevel"/>
    <w:tmpl w:val="B4BC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75510A"/>
    <w:multiLevelType w:val="multilevel"/>
    <w:tmpl w:val="497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39094B"/>
    <w:multiLevelType w:val="multilevel"/>
    <w:tmpl w:val="70B8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005E58"/>
    <w:multiLevelType w:val="hybridMultilevel"/>
    <w:tmpl w:val="614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82349"/>
    <w:multiLevelType w:val="hybridMultilevel"/>
    <w:tmpl w:val="D3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B070C"/>
    <w:multiLevelType w:val="multilevel"/>
    <w:tmpl w:val="1C3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E0CD4"/>
    <w:multiLevelType w:val="hybridMultilevel"/>
    <w:tmpl w:val="B5F28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E60BB"/>
    <w:multiLevelType w:val="hybridMultilevel"/>
    <w:tmpl w:val="5A780B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36F62"/>
    <w:multiLevelType w:val="hybridMultilevel"/>
    <w:tmpl w:val="44D29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A17B8"/>
    <w:multiLevelType w:val="hybridMultilevel"/>
    <w:tmpl w:val="2368B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039C1"/>
    <w:multiLevelType w:val="hybridMultilevel"/>
    <w:tmpl w:val="E62486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961D0"/>
    <w:multiLevelType w:val="hybridMultilevel"/>
    <w:tmpl w:val="53FC5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63074"/>
    <w:multiLevelType w:val="multilevel"/>
    <w:tmpl w:val="215E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D67D06"/>
    <w:multiLevelType w:val="multilevel"/>
    <w:tmpl w:val="378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B4A66"/>
    <w:multiLevelType w:val="hybridMultilevel"/>
    <w:tmpl w:val="B8CC23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85A60"/>
    <w:multiLevelType w:val="hybridMultilevel"/>
    <w:tmpl w:val="A2DC5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53FAF"/>
    <w:multiLevelType w:val="hybridMultilevel"/>
    <w:tmpl w:val="82F21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73DC4"/>
    <w:multiLevelType w:val="multilevel"/>
    <w:tmpl w:val="783E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6D08C0"/>
    <w:multiLevelType w:val="hybridMultilevel"/>
    <w:tmpl w:val="250A3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94D3F"/>
    <w:multiLevelType w:val="hybridMultilevel"/>
    <w:tmpl w:val="CC14B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C265A"/>
    <w:multiLevelType w:val="hybridMultilevel"/>
    <w:tmpl w:val="F0CA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1C0A9D"/>
    <w:multiLevelType w:val="hybridMultilevel"/>
    <w:tmpl w:val="33F4A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B65E9"/>
    <w:multiLevelType w:val="multilevel"/>
    <w:tmpl w:val="B89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FF1FEB"/>
    <w:multiLevelType w:val="multilevel"/>
    <w:tmpl w:val="52F6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E76B1F"/>
    <w:multiLevelType w:val="hybridMultilevel"/>
    <w:tmpl w:val="CCD8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49771B"/>
    <w:multiLevelType w:val="hybridMultilevel"/>
    <w:tmpl w:val="4BB4D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C716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B27626D"/>
    <w:multiLevelType w:val="hybridMultilevel"/>
    <w:tmpl w:val="9C6EA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067F0"/>
    <w:multiLevelType w:val="hybridMultilevel"/>
    <w:tmpl w:val="3BB60E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02665"/>
    <w:multiLevelType w:val="multilevel"/>
    <w:tmpl w:val="6FB2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9"/>
  </w:num>
  <w:num w:numId="3">
    <w:abstractNumId w:val="41"/>
  </w:num>
  <w:num w:numId="4">
    <w:abstractNumId w:val="24"/>
  </w:num>
  <w:num w:numId="5">
    <w:abstractNumId w:val="28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30"/>
  </w:num>
  <w:num w:numId="20">
    <w:abstractNumId w:val="32"/>
  </w:num>
  <w:num w:numId="21">
    <w:abstractNumId w:val="33"/>
  </w:num>
  <w:num w:numId="22">
    <w:abstractNumId w:val="23"/>
  </w:num>
  <w:num w:numId="23">
    <w:abstractNumId w:val="38"/>
  </w:num>
  <w:num w:numId="24">
    <w:abstractNumId w:val="21"/>
  </w:num>
  <w:num w:numId="25">
    <w:abstractNumId w:val="15"/>
  </w:num>
  <w:num w:numId="26">
    <w:abstractNumId w:val="35"/>
  </w:num>
  <w:num w:numId="27">
    <w:abstractNumId w:val="14"/>
    <w:lvlOverride w:ilvl="0">
      <w:lvl w:ilvl="0">
        <w:numFmt w:val="upperLetter"/>
        <w:lvlText w:val="%1."/>
        <w:lvlJc w:val="left"/>
      </w:lvl>
    </w:lvlOverride>
  </w:num>
  <w:num w:numId="28">
    <w:abstractNumId w:val="11"/>
    <w:lvlOverride w:ilvl="0">
      <w:lvl w:ilvl="0">
        <w:numFmt w:val="upperLetter"/>
        <w:lvlText w:val="%1."/>
        <w:lvlJc w:val="left"/>
      </w:lvl>
    </w:lvlOverride>
  </w:num>
  <w:num w:numId="29">
    <w:abstractNumId w:val="26"/>
    <w:lvlOverride w:ilvl="0">
      <w:lvl w:ilvl="0">
        <w:numFmt w:val="upperLetter"/>
        <w:lvlText w:val="%1."/>
        <w:lvlJc w:val="left"/>
      </w:lvl>
    </w:lvlOverride>
  </w:num>
  <w:num w:numId="30">
    <w:abstractNumId w:val="36"/>
    <w:lvlOverride w:ilvl="0">
      <w:lvl w:ilvl="0">
        <w:numFmt w:val="upperLetter"/>
        <w:lvlText w:val="%1."/>
        <w:lvlJc w:val="left"/>
      </w:lvl>
    </w:lvlOverride>
  </w:num>
  <w:num w:numId="31">
    <w:abstractNumId w:val="17"/>
    <w:lvlOverride w:ilvl="0">
      <w:lvl w:ilvl="0">
        <w:numFmt w:val="upperLetter"/>
        <w:lvlText w:val="%1."/>
        <w:lvlJc w:val="left"/>
      </w:lvl>
    </w:lvlOverride>
  </w:num>
  <w:num w:numId="32">
    <w:abstractNumId w:val="25"/>
    <w:lvlOverride w:ilvl="0">
      <w:lvl w:ilvl="0">
        <w:numFmt w:val="upperLetter"/>
        <w:lvlText w:val="%1."/>
        <w:lvlJc w:val="left"/>
      </w:lvl>
    </w:lvlOverride>
  </w:num>
  <w:num w:numId="33">
    <w:abstractNumId w:val="10"/>
    <w:lvlOverride w:ilvl="0">
      <w:lvl w:ilvl="0">
        <w:numFmt w:val="upperLetter"/>
        <w:lvlText w:val="%1."/>
        <w:lvlJc w:val="left"/>
      </w:lvl>
    </w:lvlOverride>
  </w:num>
  <w:num w:numId="34">
    <w:abstractNumId w:val="37"/>
    <w:lvlOverride w:ilvl="0">
      <w:lvl w:ilvl="0">
        <w:numFmt w:val="upperLetter"/>
        <w:lvlText w:val="%1."/>
        <w:lvlJc w:val="left"/>
      </w:lvl>
    </w:lvlOverride>
  </w:num>
  <w:num w:numId="35">
    <w:abstractNumId w:val="31"/>
    <w:lvlOverride w:ilvl="0">
      <w:lvl w:ilvl="0">
        <w:numFmt w:val="upperLetter"/>
        <w:lvlText w:val="%1."/>
        <w:lvlJc w:val="left"/>
      </w:lvl>
    </w:lvlOverride>
  </w:num>
  <w:num w:numId="36">
    <w:abstractNumId w:val="45"/>
    <w:lvlOverride w:ilvl="0">
      <w:lvl w:ilvl="0">
        <w:numFmt w:val="upperLetter"/>
        <w:lvlText w:val="%1."/>
        <w:lvlJc w:val="left"/>
      </w:lvl>
    </w:lvlOverride>
  </w:num>
  <w:num w:numId="37">
    <w:abstractNumId w:val="20"/>
  </w:num>
  <w:num w:numId="38">
    <w:abstractNumId w:val="27"/>
  </w:num>
  <w:num w:numId="39">
    <w:abstractNumId w:val="22"/>
  </w:num>
  <w:num w:numId="40">
    <w:abstractNumId w:val="34"/>
  </w:num>
  <w:num w:numId="41">
    <w:abstractNumId w:val="40"/>
  </w:num>
  <w:num w:numId="42">
    <w:abstractNumId w:val="43"/>
  </w:num>
  <w:num w:numId="43">
    <w:abstractNumId w:val="18"/>
  </w:num>
  <w:num w:numId="44">
    <w:abstractNumId w:val="29"/>
  </w:num>
  <w:num w:numId="45">
    <w:abstractNumId w:val="19"/>
  </w:num>
  <w:num w:numId="46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2AF"/>
    <w:rsid w:val="00014E4E"/>
    <w:rsid w:val="00033011"/>
    <w:rsid w:val="0007394E"/>
    <w:rsid w:val="00092CED"/>
    <w:rsid w:val="000B7A22"/>
    <w:rsid w:val="000E26A8"/>
    <w:rsid w:val="000F4879"/>
    <w:rsid w:val="00143062"/>
    <w:rsid w:val="00184599"/>
    <w:rsid w:val="001F1445"/>
    <w:rsid w:val="00241071"/>
    <w:rsid w:val="00307035"/>
    <w:rsid w:val="00334C29"/>
    <w:rsid w:val="003362B4"/>
    <w:rsid w:val="00343447"/>
    <w:rsid w:val="00383398"/>
    <w:rsid w:val="003A5576"/>
    <w:rsid w:val="003B4401"/>
    <w:rsid w:val="003C397C"/>
    <w:rsid w:val="003E6E81"/>
    <w:rsid w:val="00464DBB"/>
    <w:rsid w:val="00471B62"/>
    <w:rsid w:val="00475713"/>
    <w:rsid w:val="0050262C"/>
    <w:rsid w:val="00586882"/>
    <w:rsid w:val="00615BA7"/>
    <w:rsid w:val="00630E76"/>
    <w:rsid w:val="00680937"/>
    <w:rsid w:val="00710D14"/>
    <w:rsid w:val="00737483"/>
    <w:rsid w:val="00783113"/>
    <w:rsid w:val="007F6AC4"/>
    <w:rsid w:val="007F763F"/>
    <w:rsid w:val="008D4D07"/>
    <w:rsid w:val="009402DA"/>
    <w:rsid w:val="00956367"/>
    <w:rsid w:val="00973D6B"/>
    <w:rsid w:val="00985FD7"/>
    <w:rsid w:val="009A31C3"/>
    <w:rsid w:val="009F6805"/>
    <w:rsid w:val="00A102AF"/>
    <w:rsid w:val="00A23A59"/>
    <w:rsid w:val="00A5459B"/>
    <w:rsid w:val="00B22811"/>
    <w:rsid w:val="00B94D81"/>
    <w:rsid w:val="00C90B16"/>
    <w:rsid w:val="00CB20CD"/>
    <w:rsid w:val="00CE6527"/>
    <w:rsid w:val="00D040A2"/>
    <w:rsid w:val="00D50F40"/>
    <w:rsid w:val="00DA54C0"/>
    <w:rsid w:val="00E0654B"/>
    <w:rsid w:val="00E64730"/>
    <w:rsid w:val="00E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8D3D0"/>
  <w15:chartTrackingRefBased/>
  <w15:docId w15:val="{C7E939CB-BE5F-465E-9580-76EA3B30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2AF"/>
    <w:pPr>
      <w:spacing w:after="0" w:line="240" w:lineRule="auto"/>
    </w:pPr>
    <w:rPr>
      <w:rFonts w:ascii="Henderson BCG Serif" w:eastAsia="Times New Roman" w:hAnsi="Henderson BCG Serif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A102AF"/>
    <w:pPr>
      <w:keepNext/>
      <w:numPr>
        <w:numId w:val="7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A102AF"/>
    <w:pPr>
      <w:keepNext/>
      <w:numPr>
        <w:ilvl w:val="1"/>
        <w:numId w:val="7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102AF"/>
    <w:pPr>
      <w:keepNext/>
      <w:numPr>
        <w:ilvl w:val="2"/>
        <w:numId w:val="7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A102AF"/>
    <w:pPr>
      <w:keepNext/>
      <w:numPr>
        <w:ilvl w:val="3"/>
        <w:numId w:val="7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A102AF"/>
    <w:pPr>
      <w:numPr>
        <w:ilvl w:val="4"/>
        <w:numId w:val="7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A102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102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A102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A102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102AF"/>
    <w:pPr>
      <w:numPr>
        <w:numId w:val="1"/>
      </w:numPr>
    </w:pPr>
  </w:style>
  <w:style w:type="numbering" w:styleId="1ai">
    <w:name w:val="Outline List 1"/>
    <w:basedOn w:val="NoList"/>
    <w:semiHidden/>
    <w:rsid w:val="00A102AF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A102AF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A102AF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A102AF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Heading4Char">
    <w:name w:val="Heading 4 Char"/>
    <w:basedOn w:val="DefaultParagraphFont"/>
    <w:link w:val="Heading4"/>
    <w:rsid w:val="00A102AF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A102AF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A102AF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A102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A102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A102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numbering" w:styleId="ArticleSection">
    <w:name w:val="Outline List 3"/>
    <w:basedOn w:val="NoList"/>
    <w:semiHidden/>
    <w:rsid w:val="00A102AF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A102AF"/>
  </w:style>
  <w:style w:type="paragraph" w:styleId="BlockText">
    <w:name w:val="Block Text"/>
    <w:basedOn w:val="Normal"/>
    <w:semiHidden/>
    <w:rsid w:val="00A102AF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102A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2">
    <w:name w:val="Body Text 2"/>
    <w:basedOn w:val="Normal"/>
    <w:link w:val="BodyText2Char"/>
    <w:semiHidden/>
    <w:rsid w:val="00A102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3">
    <w:name w:val="Body Text 3"/>
    <w:basedOn w:val="Normal"/>
    <w:link w:val="BodyText3Char"/>
    <w:semiHidden/>
    <w:rsid w:val="00A102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2AF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A102A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A102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A102A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2">
    <w:name w:val="Body Text Indent 2"/>
    <w:basedOn w:val="Normal"/>
    <w:link w:val="BodyTextIndent2Char"/>
    <w:semiHidden/>
    <w:rsid w:val="00A102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A102A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2AF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customStyle="1" w:styleId="Bullet1">
    <w:name w:val="Bullet 1"/>
    <w:basedOn w:val="Normal"/>
    <w:qFormat/>
    <w:rsid w:val="00A102AF"/>
    <w:pPr>
      <w:numPr>
        <w:numId w:val="4"/>
      </w:numPr>
      <w:spacing w:before="60" w:after="60"/>
    </w:pPr>
  </w:style>
  <w:style w:type="paragraph" w:customStyle="1" w:styleId="Bullet2">
    <w:name w:val="Bullet 2"/>
    <w:basedOn w:val="Normal"/>
    <w:qFormat/>
    <w:rsid w:val="00A102AF"/>
    <w:pPr>
      <w:numPr>
        <w:numId w:val="5"/>
      </w:numPr>
      <w:spacing w:before="60" w:after="60"/>
    </w:pPr>
  </w:style>
  <w:style w:type="paragraph" w:customStyle="1" w:styleId="Bullet3">
    <w:name w:val="Bullet 3"/>
    <w:basedOn w:val="Normal"/>
    <w:qFormat/>
    <w:rsid w:val="00A102AF"/>
    <w:pPr>
      <w:numPr>
        <w:numId w:val="6"/>
      </w:numPr>
      <w:spacing w:before="60" w:after="60"/>
    </w:pPr>
  </w:style>
  <w:style w:type="paragraph" w:styleId="Caption">
    <w:name w:val="caption"/>
    <w:basedOn w:val="Normal"/>
    <w:next w:val="Normal"/>
    <w:uiPriority w:val="35"/>
    <w:semiHidden/>
    <w:unhideWhenUsed/>
    <w:rsid w:val="00A102AF"/>
    <w:pPr>
      <w:spacing w:after="200"/>
    </w:pPr>
    <w:rPr>
      <w:b/>
      <w:bCs/>
      <w:color w:val="4472C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A102A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table" w:styleId="ColorfulGrid">
    <w:name w:val="Colorful Grid"/>
    <w:basedOn w:val="TableNormal"/>
    <w:uiPriority w:val="73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1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2AF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2AF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DarkList">
    <w:name w:val="Dark List"/>
    <w:basedOn w:val="TableNormal"/>
    <w:uiPriority w:val="70"/>
    <w:rsid w:val="00A102AF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102AF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102AF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102AF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102AF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102AF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102AF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A102AF"/>
  </w:style>
  <w:style w:type="character" w:customStyle="1" w:styleId="DateChar">
    <w:name w:val="Date Char"/>
    <w:basedOn w:val="DefaultParagraphFont"/>
    <w:link w:val="Date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02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02AF"/>
    <w:rPr>
      <w:rFonts w:ascii="Tahoma" w:eastAsia="Times New Roman" w:hAnsi="Tahoma" w:cs="Tahoma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semiHidden/>
    <w:rsid w:val="00A102AF"/>
  </w:style>
  <w:style w:type="character" w:customStyle="1" w:styleId="E-mailSignatureChar">
    <w:name w:val="E-mail Signature Char"/>
    <w:basedOn w:val="DefaultParagraphFont"/>
    <w:link w:val="E-mailSignature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A102A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02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2AF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EnvelopeAddress">
    <w:name w:val="envelope address"/>
    <w:basedOn w:val="Normal"/>
    <w:semiHidden/>
    <w:rsid w:val="00A102A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A102AF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102AF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A10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102A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2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2AF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semiHidden/>
    <w:rsid w:val="00A10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character" w:styleId="HTMLAcronym">
    <w:name w:val="HTML Acronym"/>
    <w:basedOn w:val="DefaultParagraphFont"/>
    <w:semiHidden/>
    <w:rsid w:val="00A102AF"/>
  </w:style>
  <w:style w:type="paragraph" w:styleId="HTMLAddress">
    <w:name w:val="HTML Address"/>
    <w:basedOn w:val="Normal"/>
    <w:link w:val="HTMLAddressChar"/>
    <w:semiHidden/>
    <w:rsid w:val="00A102A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2AF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Cite">
    <w:name w:val="HTML Cite"/>
    <w:basedOn w:val="DefaultParagraphFont"/>
    <w:semiHidden/>
    <w:rsid w:val="00A102AF"/>
    <w:rPr>
      <w:i/>
      <w:iCs/>
    </w:rPr>
  </w:style>
  <w:style w:type="character" w:styleId="HTMLCode">
    <w:name w:val="HTML Code"/>
    <w:basedOn w:val="DefaultParagraphFont"/>
    <w:semiHidden/>
    <w:rsid w:val="00A102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102AF"/>
    <w:rPr>
      <w:i/>
      <w:iCs/>
    </w:rPr>
  </w:style>
  <w:style w:type="character" w:styleId="HTMLKeyboard">
    <w:name w:val="HTML Keyboard"/>
    <w:basedOn w:val="DefaultParagraphFont"/>
    <w:semiHidden/>
    <w:rsid w:val="00A102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102A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2AF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Sample">
    <w:name w:val="HTML Sample"/>
    <w:basedOn w:val="DefaultParagraphFont"/>
    <w:semiHidden/>
    <w:rsid w:val="00A102A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102A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102AF"/>
    <w:rPr>
      <w:i/>
      <w:iCs/>
    </w:rPr>
  </w:style>
  <w:style w:type="character" w:styleId="Hyperlink">
    <w:name w:val="Hyperlink"/>
    <w:basedOn w:val="DefaultParagraphFont"/>
    <w:semiHidden/>
    <w:rsid w:val="00A102AF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02A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02A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02A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02A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02A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02A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02A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02A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02A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02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A102AF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102AF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102AF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102AF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102AF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102AF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102AF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rsid w:val="00A102AF"/>
  </w:style>
  <w:style w:type="paragraph" w:styleId="List">
    <w:name w:val="List"/>
    <w:basedOn w:val="Normal"/>
    <w:semiHidden/>
    <w:rsid w:val="00A102AF"/>
    <w:pPr>
      <w:ind w:left="360" w:hanging="360"/>
    </w:pPr>
  </w:style>
  <w:style w:type="paragraph" w:styleId="List2">
    <w:name w:val="List 2"/>
    <w:basedOn w:val="Normal"/>
    <w:semiHidden/>
    <w:rsid w:val="00A102AF"/>
    <w:pPr>
      <w:ind w:left="720" w:hanging="360"/>
    </w:pPr>
  </w:style>
  <w:style w:type="paragraph" w:styleId="List3">
    <w:name w:val="List 3"/>
    <w:basedOn w:val="Normal"/>
    <w:semiHidden/>
    <w:rsid w:val="00A102AF"/>
    <w:pPr>
      <w:ind w:left="1080" w:hanging="360"/>
    </w:pPr>
  </w:style>
  <w:style w:type="paragraph" w:styleId="List4">
    <w:name w:val="List 4"/>
    <w:basedOn w:val="Normal"/>
    <w:semiHidden/>
    <w:rsid w:val="00A102AF"/>
    <w:pPr>
      <w:ind w:left="1440" w:hanging="360"/>
    </w:pPr>
  </w:style>
  <w:style w:type="paragraph" w:styleId="List5">
    <w:name w:val="List 5"/>
    <w:basedOn w:val="Normal"/>
    <w:semiHidden/>
    <w:rsid w:val="00A102AF"/>
    <w:pPr>
      <w:ind w:left="1800" w:hanging="360"/>
    </w:pPr>
  </w:style>
  <w:style w:type="paragraph" w:styleId="ListBullet">
    <w:name w:val="List Bullet"/>
    <w:basedOn w:val="Normal"/>
    <w:semiHidden/>
    <w:rsid w:val="00A102AF"/>
    <w:pPr>
      <w:numPr>
        <w:numId w:val="8"/>
      </w:numPr>
    </w:pPr>
  </w:style>
  <w:style w:type="paragraph" w:styleId="ListBullet2">
    <w:name w:val="List Bullet 2"/>
    <w:basedOn w:val="Normal"/>
    <w:semiHidden/>
    <w:rsid w:val="00A102AF"/>
    <w:pPr>
      <w:numPr>
        <w:numId w:val="9"/>
      </w:numPr>
    </w:pPr>
  </w:style>
  <w:style w:type="paragraph" w:styleId="ListBullet3">
    <w:name w:val="List Bullet 3"/>
    <w:basedOn w:val="Normal"/>
    <w:semiHidden/>
    <w:rsid w:val="00A102AF"/>
    <w:pPr>
      <w:numPr>
        <w:numId w:val="10"/>
      </w:numPr>
    </w:pPr>
  </w:style>
  <w:style w:type="paragraph" w:styleId="ListBullet4">
    <w:name w:val="List Bullet 4"/>
    <w:basedOn w:val="Normal"/>
    <w:semiHidden/>
    <w:rsid w:val="00A102AF"/>
    <w:pPr>
      <w:numPr>
        <w:numId w:val="11"/>
      </w:numPr>
    </w:pPr>
  </w:style>
  <w:style w:type="paragraph" w:styleId="ListBullet5">
    <w:name w:val="List Bullet 5"/>
    <w:basedOn w:val="Normal"/>
    <w:semiHidden/>
    <w:rsid w:val="00A102AF"/>
    <w:pPr>
      <w:numPr>
        <w:numId w:val="12"/>
      </w:numPr>
    </w:pPr>
  </w:style>
  <w:style w:type="paragraph" w:styleId="ListContinue">
    <w:name w:val="List Continue"/>
    <w:basedOn w:val="Normal"/>
    <w:semiHidden/>
    <w:rsid w:val="00A102AF"/>
    <w:pPr>
      <w:spacing w:after="120"/>
      <w:ind w:left="360"/>
    </w:pPr>
  </w:style>
  <w:style w:type="paragraph" w:styleId="ListContinue2">
    <w:name w:val="List Continue 2"/>
    <w:basedOn w:val="Normal"/>
    <w:semiHidden/>
    <w:rsid w:val="00A102AF"/>
    <w:pPr>
      <w:spacing w:after="120"/>
      <w:ind w:left="720"/>
    </w:pPr>
  </w:style>
  <w:style w:type="paragraph" w:styleId="ListContinue3">
    <w:name w:val="List Continue 3"/>
    <w:basedOn w:val="Normal"/>
    <w:semiHidden/>
    <w:rsid w:val="00A102AF"/>
    <w:pPr>
      <w:spacing w:after="120"/>
      <w:ind w:left="1080"/>
    </w:pPr>
  </w:style>
  <w:style w:type="paragraph" w:styleId="ListContinue4">
    <w:name w:val="List Continue 4"/>
    <w:basedOn w:val="Normal"/>
    <w:semiHidden/>
    <w:rsid w:val="00A102AF"/>
    <w:pPr>
      <w:spacing w:after="120"/>
      <w:ind w:left="1440"/>
    </w:pPr>
  </w:style>
  <w:style w:type="paragraph" w:styleId="ListContinue5">
    <w:name w:val="List Continue 5"/>
    <w:basedOn w:val="Normal"/>
    <w:semiHidden/>
    <w:rsid w:val="00A102AF"/>
    <w:pPr>
      <w:spacing w:after="120"/>
      <w:ind w:left="1800"/>
    </w:pPr>
  </w:style>
  <w:style w:type="paragraph" w:styleId="ListNumber">
    <w:name w:val="List Number"/>
    <w:basedOn w:val="Normal"/>
    <w:semiHidden/>
    <w:rsid w:val="00A102AF"/>
    <w:pPr>
      <w:numPr>
        <w:numId w:val="13"/>
      </w:numPr>
    </w:pPr>
  </w:style>
  <w:style w:type="paragraph" w:styleId="ListNumber2">
    <w:name w:val="List Number 2"/>
    <w:basedOn w:val="Normal"/>
    <w:semiHidden/>
    <w:rsid w:val="00A102AF"/>
    <w:pPr>
      <w:numPr>
        <w:numId w:val="14"/>
      </w:numPr>
    </w:pPr>
  </w:style>
  <w:style w:type="paragraph" w:styleId="ListNumber3">
    <w:name w:val="List Number 3"/>
    <w:basedOn w:val="Normal"/>
    <w:semiHidden/>
    <w:rsid w:val="00A102AF"/>
    <w:pPr>
      <w:numPr>
        <w:numId w:val="15"/>
      </w:numPr>
    </w:pPr>
  </w:style>
  <w:style w:type="paragraph" w:styleId="ListNumber4">
    <w:name w:val="List Number 4"/>
    <w:basedOn w:val="Normal"/>
    <w:semiHidden/>
    <w:rsid w:val="00A102AF"/>
    <w:pPr>
      <w:numPr>
        <w:numId w:val="16"/>
      </w:numPr>
    </w:pPr>
  </w:style>
  <w:style w:type="paragraph" w:styleId="ListNumber5">
    <w:name w:val="List Number 5"/>
    <w:basedOn w:val="Normal"/>
    <w:semiHidden/>
    <w:rsid w:val="00A102AF"/>
    <w:pPr>
      <w:numPr>
        <w:numId w:val="17"/>
      </w:numPr>
    </w:pPr>
  </w:style>
  <w:style w:type="paragraph" w:styleId="MacroText">
    <w:name w:val="macro"/>
    <w:link w:val="MacroTextChar"/>
    <w:uiPriority w:val="99"/>
    <w:semiHidden/>
    <w:unhideWhenUsed/>
    <w:rsid w:val="00A102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02AF"/>
    <w:rPr>
      <w:rFonts w:ascii="Consolas" w:eastAsia="Times New Roman" w:hAnsi="Consolas" w:cs="Times New Roman"/>
      <w:sz w:val="20"/>
      <w:szCs w:val="20"/>
      <w:lang w:eastAsia="de-DE"/>
    </w:rPr>
  </w:style>
  <w:style w:type="table" w:styleId="MediumGrid1">
    <w:name w:val="Medium Grid 1"/>
    <w:basedOn w:val="TableNormal"/>
    <w:uiPriority w:val="67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102AF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102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102AF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A102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102AF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ormalWeb">
    <w:name w:val="Normal (Web)"/>
    <w:basedOn w:val="Normal"/>
    <w:uiPriority w:val="99"/>
    <w:semiHidden/>
    <w:rsid w:val="00A102AF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102A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102AF"/>
  </w:style>
  <w:style w:type="character" w:customStyle="1" w:styleId="NoteHeadingChar">
    <w:name w:val="Note Heading Char"/>
    <w:basedOn w:val="DefaultParagraphFont"/>
    <w:link w:val="NoteHeading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character" w:styleId="PageNumber">
    <w:name w:val="page number"/>
    <w:basedOn w:val="DefaultParagraphFont"/>
    <w:semiHidden/>
    <w:rsid w:val="00A102AF"/>
  </w:style>
  <w:style w:type="character" w:styleId="PlaceholderText">
    <w:name w:val="Placeholder Text"/>
    <w:basedOn w:val="DefaultParagraphFont"/>
    <w:uiPriority w:val="99"/>
    <w:semiHidden/>
    <w:rsid w:val="00A102AF"/>
    <w:rPr>
      <w:color w:val="808080"/>
    </w:rPr>
  </w:style>
  <w:style w:type="paragraph" w:styleId="PlainText">
    <w:name w:val="Plain Text"/>
    <w:basedOn w:val="Normal"/>
    <w:link w:val="PlainTextChar"/>
    <w:semiHidden/>
    <w:rsid w:val="00A102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102A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SalutationChar"/>
    <w:semiHidden/>
    <w:rsid w:val="00A102AF"/>
  </w:style>
  <w:style w:type="character" w:customStyle="1" w:styleId="SalutationChar">
    <w:name w:val="Salutation Char"/>
    <w:basedOn w:val="DefaultParagraphFont"/>
    <w:link w:val="Salutation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paragraph" w:styleId="Signature">
    <w:name w:val="Signature"/>
    <w:basedOn w:val="Normal"/>
    <w:link w:val="SignatureChar"/>
    <w:semiHidden/>
    <w:rsid w:val="00A102AF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102AF"/>
    <w:rPr>
      <w:rFonts w:ascii="Henderson BCG Serif" w:eastAsia="Times New Roman" w:hAnsi="Henderson BCG Serif" w:cs="Times New Roman"/>
      <w:szCs w:val="24"/>
      <w:lang w:eastAsia="de-DE"/>
    </w:rPr>
  </w:style>
  <w:style w:type="table" w:styleId="Table3Deffects1">
    <w:name w:val="Table 3D effects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02A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102AF"/>
  </w:style>
  <w:style w:type="table" w:styleId="TableProfessional">
    <w:name w:val="Table Professional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102A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102A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02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102A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102A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102A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2A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102A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102A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102A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102A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A102AF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NoSpacing">
    <w:name w:val="No Spacing"/>
    <w:uiPriority w:val="1"/>
    <w:rsid w:val="00D50F40"/>
    <w:pPr>
      <w:spacing w:after="0" w:line="240" w:lineRule="auto"/>
    </w:pPr>
    <w:rPr>
      <w:rFonts w:ascii="Henderson BCG Serif" w:hAnsi="Henderson BCG Serif" w:cs="Times New Roman"/>
      <w:szCs w:val="24"/>
      <w:lang w:val="en-US" w:eastAsia="de-DE"/>
    </w:rPr>
  </w:style>
  <w:style w:type="paragraph" w:styleId="Title">
    <w:name w:val="Title"/>
    <w:basedOn w:val="Normal"/>
    <w:next w:val="Normal"/>
    <w:link w:val="TitleChar"/>
    <w:uiPriority w:val="10"/>
    <w:rsid w:val="00D50F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F4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AF"/>
    <w:rPr>
      <w:rFonts w:ascii="Segoe UI" w:eastAsia="Times New Roman" w:hAnsi="Segoe UI" w:cs="Segoe UI"/>
      <w:sz w:val="18"/>
      <w:szCs w:val="18"/>
      <w:lang w:eastAsia="de-DE"/>
    </w:rPr>
  </w:style>
  <w:style w:type="character" w:styleId="BookTitle">
    <w:name w:val="Book Title"/>
    <w:basedOn w:val="DefaultParagraphFont"/>
    <w:uiPriority w:val="33"/>
    <w:rsid w:val="00A102AF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A102AF"/>
    <w:rPr>
      <w:i/>
      <w:iCs/>
    </w:rPr>
  </w:style>
  <w:style w:type="character" w:customStyle="1" w:styleId="Hashtag1">
    <w:name w:val="Hashtag1"/>
    <w:basedOn w:val="DefaultParagraphFont"/>
    <w:uiPriority w:val="99"/>
    <w:semiHidden/>
    <w:unhideWhenUsed/>
    <w:rsid w:val="00A102AF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A102AF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A10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2AF"/>
    <w:rPr>
      <w:rFonts w:ascii="Henderson BCG Serif" w:eastAsia="Times New Roman" w:hAnsi="Henderson BCG Serif" w:cs="Times New Roman"/>
      <w:i/>
      <w:iCs/>
      <w:color w:val="4472C4" w:themeColor="accent1"/>
      <w:szCs w:val="24"/>
      <w:lang w:eastAsia="de-DE"/>
    </w:rPr>
  </w:style>
  <w:style w:type="character" w:styleId="IntenseReference">
    <w:name w:val="Intense Reference"/>
    <w:basedOn w:val="DefaultParagraphFont"/>
    <w:uiPriority w:val="32"/>
    <w:rsid w:val="00A102AF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A102AF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A102AF"/>
    <w:rPr>
      <w:color w:val="2B579A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rsid w:val="00A102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02AF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eastAsia="de-DE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A102AF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A102AF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A102A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A102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02AF"/>
    <w:rPr>
      <w:rFonts w:eastAsiaTheme="minorEastAsia"/>
      <w:color w:val="5A5A5A" w:themeColor="text1" w:themeTint="A5"/>
      <w:spacing w:val="15"/>
      <w:lang w:eastAsia="de-DE"/>
    </w:rPr>
  </w:style>
  <w:style w:type="character" w:styleId="SubtleEmphasis">
    <w:name w:val="Subtle Emphasis"/>
    <w:basedOn w:val="DefaultParagraphFont"/>
    <w:uiPriority w:val="19"/>
    <w:rsid w:val="00A102A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A102AF"/>
    <w:rPr>
      <w:smallCaps/>
      <w:color w:val="5A5A5A" w:themeColor="text1" w:themeTint="A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arker%20kathleen\AppData\Roaming\BCG%20Word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FE1D-DC77-184E-9970-3258D8AE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C:\Users\barker kathleen\AppData\Roaming\BCG Word Add-in\Resources\BCGMacro.dotx</Template>
  <TotalTime>4</TotalTime>
  <Pages>28</Pages>
  <Words>4715</Words>
  <Characters>26877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Normal.dotm Letter US English</vt:lpstr>
    </vt:vector>
  </TitlesOfParts>
  <Company>BCG</Company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 Letter US English</dc:title>
  <dc:subject/>
  <dc:creator>Barker, Kathleen</dc:creator>
  <cp:keywords/>
  <dc:description/>
  <cp:lastModifiedBy>Microsoft Office User</cp:lastModifiedBy>
  <cp:revision>2</cp:revision>
  <dcterms:created xsi:type="dcterms:W3CDTF">2023-03-22T18:21:00Z</dcterms:created>
  <dcterms:modified xsi:type="dcterms:W3CDTF">2023-03-22T18:21:00Z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2023-03-19T12:49:37Z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c6270e46-b079-40ce-8345-90cfa9cb7631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